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091432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sdtEndPr>
      <w:sdtContent>
        <w:p w14:paraId="7F2B023B" w14:textId="77777777" w:rsidR="005A4892" w:rsidRPr="00A80F3D" w:rsidRDefault="005A4892" w:rsidP="005A4892">
          <w:r w:rsidRPr="00A80F3D"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8B6AAB0" wp14:editId="22BF0359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-889416</wp:posOffset>
                    </wp:positionV>
                    <wp:extent cx="7579360" cy="7235825"/>
                    <wp:effectExtent l="0" t="0" r="2540" b="3175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79360" cy="7235825"/>
                            </a:xfrm>
                            <a:prstGeom prst="rect">
                              <a:avLst/>
                            </a:prstGeom>
                            <a:solidFill>
                              <a:srgbClr val="FFC2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CDD261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A0C90D5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1F1CFAB2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5CA44CC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2BBE208D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7F37DEA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133258CC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D8534F9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A4DE409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29321439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13E9837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596230B9" w14:textId="61760F01" w:rsidR="005A4892" w:rsidRDefault="00874844" w:rsidP="00874844">
                                <w:pPr>
                                  <w:pStyle w:val="Ttulo"/>
                                  <w:rPr>
                                    <w:w w:val="150"/>
                                  </w:rPr>
                                </w:pPr>
                                <w:r>
                                  <w:rPr>
                                    <w:w w:val="150"/>
                                  </w:rPr>
                                  <w:fldChar w:fldCharType="begin"/>
                                </w:r>
                                <w:r>
                                  <w:rPr>
                                    <w:w w:val="150"/>
                                  </w:rPr>
                                  <w:instrText xml:space="preserve"> FILENAME   \* MERGEFORMAT </w:instrText>
                                </w:r>
                                <w:r>
                                  <w:rPr>
                                    <w:w w:val="150"/>
                                  </w:rPr>
                                  <w:fldChar w:fldCharType="separate"/>
                                </w:r>
                                <w:r w:rsidR="00A80F3D">
                                  <w:rPr>
                                    <w:noProof/>
                                    <w:w w:val="150"/>
                                  </w:rPr>
                                  <w:t>Calls IDP 2023-2024. Annexos</w:t>
                                </w:r>
                                <w:r>
                                  <w:rPr>
                                    <w:w w:val="150"/>
                                  </w:rPr>
                                  <w:fldChar w:fldCharType="end"/>
                                </w:r>
                              </w:p>
                              <w:p w14:paraId="26F412A2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7C7BA598" w14:textId="77777777" w:rsidR="005A4892" w:rsidRP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rPr>
                                    <w:i/>
                                    <w:iCs/>
                                    <w:color w:val="717375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  <w:r w:rsidRPr="005A4892">
                                  <w:rPr>
                                    <w:i/>
                                    <w:iCs/>
                                    <w:color w:val="717375"/>
                                    <w:w w:val="150"/>
                                    <w:sz w:val="28"/>
                                    <w:szCs w:val="24"/>
                                  </w:rPr>
                                  <w:t>Observatori de Dret Públic – IDP Barcelona</w:t>
                                </w:r>
                              </w:p>
                              <w:p w14:paraId="2E8CA2C5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44D1E6E" w14:textId="77777777" w:rsidR="005A4892" w:rsidRDefault="005A4892" w:rsidP="005A4892">
                                <w:pPr>
                                  <w:pStyle w:val="Sinespaciado"/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7D954B02" w14:textId="77777777" w:rsidR="005A4892" w:rsidRPr="00647093" w:rsidRDefault="005A4892" w:rsidP="005A4892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B6AAB0" id="Rectangle 11" o:spid="_x0000_s1026" style="position:absolute;left:0;text-align:left;margin-left:545.6pt;margin-top:-70.05pt;width:596.8pt;height:569.75pt;z-index:-25165209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" fillcolor="#ffc253" stroked="f" strokeweight="1pt">
                    <v:textbox inset="36pt,14.4pt,36pt,36pt">
                      <w:txbxContent>
                        <w:p w14:paraId="03CDD261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0A0C90D5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1F1CFAB2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35CA44CC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2BBE208D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37F37DEA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133258CC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0D8534F9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4A4DE409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29321439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013E9837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596230B9" w14:textId="61760F01" w:rsidR="005A4892" w:rsidRDefault="00874844" w:rsidP="00874844">
                          <w:pPr>
                            <w:pStyle w:val="Ttol"/>
                            <w:rPr>
                              <w:w w:val="150"/>
                            </w:rPr>
                          </w:pPr>
                          <w:r>
                            <w:rPr>
                              <w:w w:val="150"/>
                            </w:rPr>
                            <w:fldChar w:fldCharType="begin"/>
                          </w:r>
                          <w:r>
                            <w:rPr>
                              <w:w w:val="15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w w:val="150"/>
                            </w:rPr>
                            <w:fldChar w:fldCharType="separate"/>
                          </w:r>
                          <w:r w:rsidR="00A80F3D">
                            <w:rPr>
                              <w:noProof/>
                              <w:w w:val="150"/>
                            </w:rPr>
                            <w:t>Calls IDP 2023-2024. Annexos</w:t>
                          </w:r>
                          <w:r>
                            <w:rPr>
                              <w:w w:val="150"/>
                            </w:rPr>
                            <w:fldChar w:fldCharType="end"/>
                          </w:r>
                        </w:p>
                        <w:p w14:paraId="26F412A2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7C7BA598" w14:textId="77777777" w:rsidR="005A4892" w:rsidRP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rPr>
                              <w:i/>
                              <w:iCs/>
                              <w:color w:val="717375"/>
                              <w:w w:val="150"/>
                              <w:sz w:val="28"/>
                              <w:szCs w:val="24"/>
                            </w:rPr>
                          </w:pPr>
                          <w:r w:rsidRPr="005A4892">
                            <w:rPr>
                              <w:i/>
                              <w:iCs/>
                              <w:color w:val="717375"/>
                              <w:w w:val="150"/>
                              <w:sz w:val="28"/>
                              <w:szCs w:val="24"/>
                            </w:rPr>
                            <w:t>Observatori de Dret Públic – IDP Barcelona</w:t>
                          </w:r>
                        </w:p>
                        <w:p w14:paraId="2E8CA2C5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644D1E6E" w14:textId="77777777" w:rsidR="005A4892" w:rsidRDefault="005A4892" w:rsidP="005A4892">
                          <w:pPr>
                            <w:pStyle w:val="Senseespaiat"/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7D954B02" w14:textId="77777777" w:rsidR="005A4892" w:rsidRPr="00647093" w:rsidRDefault="005A4892" w:rsidP="005A4892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14:paraId="30018E31" w14:textId="77777777" w:rsidR="005A3F42" w:rsidRPr="00A80F3D" w:rsidRDefault="005A4892" w:rsidP="005A4892">
          <w:pPr>
            <w:spacing w:before="0" w:after="160" w:line="259" w:lineRule="auto"/>
          </w:pPr>
          <w:r w:rsidRPr="00A80F3D"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4F025E8" wp14:editId="5BEAEE1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5922010</wp:posOffset>
                    </wp:positionV>
                    <wp:extent cx="7549116" cy="3469509"/>
                    <wp:effectExtent l="0" t="0" r="0" b="0"/>
                    <wp:wrapNone/>
                    <wp:docPr id="121" name="Rectangle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9116" cy="3469509"/>
                            </a:xfrm>
                            <a:prstGeom prst="rect">
                              <a:avLst/>
                            </a:prstGeom>
                            <a:solidFill>
                              <a:srgbClr val="D2D4D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EFD1B6" w14:textId="77777777" w:rsid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44D07A2" w14:textId="77777777" w:rsid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  <w:drawing>
                                    <wp:inline distT="0" distB="0" distL="0" distR="0" wp14:anchorId="4EAA91B3" wp14:editId="00A46CC1">
                                      <wp:extent cx="2243797" cy="528193"/>
                                      <wp:effectExtent l="0" t="0" r="4445" b="5715"/>
                                      <wp:docPr id="7" name="Imatge 7" descr="Imatge que conté text, Font, Gràfics, disseny gràfic&#10;&#10;Descripció generada automàticamen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tge 2" descr="Imatge que conté text, Font, Gràfics, disseny gràfic&#10;&#10;Descripció generada automàticament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5951" cy="5334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A2ACDDB" w14:textId="77777777" w:rsid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57283C00" w14:textId="77777777" w:rsidR="00115B8C" w:rsidRP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  <w:r w:rsidRPr="00647093"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  <w:t>www.idpbarcelona.net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F025E8" id="Rectangle 121" o:spid="_x0000_s1027" style="position:absolute;left:0;text-align:left;margin-left:543.2pt;margin-top:466.3pt;width:594.4pt;height:273.2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" fillcolor="#d2d4d4" stroked="f" strokeweight="1pt">
                    <v:textbox inset="36pt,14.4pt,36pt,36pt">
                      <w:txbxContent>
                        <w:p w14:paraId="2DEFD1B6" w14:textId="77777777" w:rsid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644D07A2" w14:textId="77777777" w:rsid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F68D1A"/>
                              <w:w w:val="150"/>
                              <w:sz w:val="28"/>
                              <w:szCs w:val="24"/>
                            </w:rPr>
                            <w:drawing>
                              <wp:inline distT="0" distB="0" distL="0" distR="0" wp14:anchorId="4EAA91B3" wp14:editId="00A46CC1">
                                <wp:extent cx="2243797" cy="528193"/>
                                <wp:effectExtent l="0" t="0" r="4445" b="5715"/>
                                <wp:docPr id="7" name="Imatge 7" descr="Imatge que conté text, Font, Gràfics, disseny gràfic&#10;&#10;Descripció generada automàtica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tge 2" descr="Imatge que conté text, Font, Gràfics, disseny gràfic&#10;&#10;Descripció generada automàticament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5951" cy="533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2ACDDB" w14:textId="77777777" w:rsid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57283C00" w14:textId="77777777" w:rsidR="00115B8C" w:rsidRP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  <w:r w:rsidRPr="00647093"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  <w:t>www.idpbarcelona.net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A80F3D">
            <w:br w:type="page"/>
          </w:r>
        </w:p>
      </w:sdtContent>
    </w:sdt>
    <w:p w14:paraId="46B8B1E9" w14:textId="77777777" w:rsidR="007D38F3" w:rsidRPr="00A80F3D" w:rsidRDefault="006E256A" w:rsidP="006E256A">
      <w:pPr>
        <w:spacing w:before="0" w:after="160" w:line="259" w:lineRule="auto"/>
        <w:jc w:val="center"/>
      </w:pPr>
      <w:r w:rsidRPr="00A80F3D">
        <w:rPr>
          <w:noProof/>
        </w:rPr>
        <w:lastRenderedPageBreak/>
        <w:drawing>
          <wp:inline distT="0" distB="0" distL="0" distR="0" wp14:anchorId="5EBC42F7" wp14:editId="7761E56E">
            <wp:extent cx="1866351" cy="439374"/>
            <wp:effectExtent l="0" t="0" r="635" b="0"/>
            <wp:docPr id="3" name="Imatge 3" descr="Imatge que conté text, Font, Gràfics, disseny gràfic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 descr="Imatge que conté text, Font, Gràfics, disseny gràfic&#10;&#10;Descripció generada automàtica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89" cy="44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15C1" w14:textId="77777777" w:rsidR="006E256A" w:rsidRPr="00A80F3D" w:rsidRDefault="006E256A">
      <w:pPr>
        <w:spacing w:before="0" w:after="160" w:line="259" w:lineRule="auto"/>
      </w:pPr>
    </w:p>
    <w:p w14:paraId="03E56C5A" w14:textId="77777777" w:rsidR="006E256A" w:rsidRPr="00A80F3D" w:rsidRDefault="006E256A">
      <w:pPr>
        <w:spacing w:before="0" w:after="160" w:line="259" w:lineRule="auto"/>
      </w:pPr>
    </w:p>
    <w:p w14:paraId="137A6701" w14:textId="77777777" w:rsidR="006E256A" w:rsidRPr="00A80F3D" w:rsidRDefault="006E256A">
      <w:pPr>
        <w:spacing w:before="0" w:after="160" w:line="259" w:lineRule="auto"/>
      </w:pPr>
    </w:p>
    <w:p w14:paraId="59CE4E94" w14:textId="77777777" w:rsidR="006E256A" w:rsidRPr="00A80F3D" w:rsidRDefault="006E256A">
      <w:pPr>
        <w:spacing w:before="0" w:after="160" w:line="259" w:lineRule="auto"/>
      </w:pPr>
    </w:p>
    <w:p w14:paraId="5AA96CF7" w14:textId="77777777" w:rsidR="006E256A" w:rsidRPr="00A80F3D" w:rsidRDefault="006E256A">
      <w:pPr>
        <w:spacing w:before="0" w:after="160" w:line="259" w:lineRule="auto"/>
      </w:pPr>
    </w:p>
    <w:p w14:paraId="30C61A78" w14:textId="77777777" w:rsidR="006E256A" w:rsidRPr="00A80F3D" w:rsidRDefault="006E256A">
      <w:pPr>
        <w:spacing w:before="0" w:after="160" w:line="259" w:lineRule="auto"/>
      </w:pPr>
    </w:p>
    <w:p w14:paraId="3AF24629" w14:textId="77777777" w:rsidR="006E256A" w:rsidRPr="00A80F3D" w:rsidRDefault="006E256A">
      <w:pPr>
        <w:spacing w:before="0" w:after="160" w:line="259" w:lineRule="auto"/>
      </w:pPr>
    </w:p>
    <w:p w14:paraId="7B7A6131" w14:textId="77777777" w:rsidR="006E256A" w:rsidRPr="00A80F3D" w:rsidRDefault="006E256A">
      <w:pPr>
        <w:spacing w:before="0" w:after="160" w:line="259" w:lineRule="auto"/>
      </w:pPr>
    </w:p>
    <w:p w14:paraId="20EF8DE3" w14:textId="77777777" w:rsidR="006E256A" w:rsidRPr="00A80F3D" w:rsidRDefault="006E256A">
      <w:pPr>
        <w:spacing w:before="0" w:after="160" w:line="259" w:lineRule="auto"/>
      </w:pPr>
    </w:p>
    <w:p w14:paraId="21230553" w14:textId="77777777" w:rsidR="006E256A" w:rsidRPr="00A80F3D" w:rsidRDefault="006E256A">
      <w:pPr>
        <w:spacing w:before="0" w:after="160" w:line="259" w:lineRule="auto"/>
      </w:pPr>
    </w:p>
    <w:p w14:paraId="578FFC0B" w14:textId="77777777" w:rsidR="006E256A" w:rsidRPr="00A80F3D" w:rsidRDefault="006E256A">
      <w:pPr>
        <w:spacing w:before="0" w:after="160" w:line="259" w:lineRule="auto"/>
      </w:pPr>
    </w:p>
    <w:p w14:paraId="49C5295B" w14:textId="77777777" w:rsidR="006E256A" w:rsidRPr="00A80F3D" w:rsidRDefault="006E256A">
      <w:pPr>
        <w:spacing w:before="0" w:after="160" w:line="259" w:lineRule="auto"/>
      </w:pPr>
    </w:p>
    <w:p w14:paraId="2BD06F76" w14:textId="77777777" w:rsidR="006E256A" w:rsidRPr="00A80F3D" w:rsidRDefault="006E256A">
      <w:pPr>
        <w:spacing w:before="0" w:after="160" w:line="259" w:lineRule="auto"/>
      </w:pPr>
    </w:p>
    <w:p w14:paraId="7650CED1" w14:textId="77777777" w:rsidR="006E256A" w:rsidRPr="00A80F3D" w:rsidRDefault="006E256A">
      <w:pPr>
        <w:spacing w:before="0" w:after="160" w:line="259" w:lineRule="auto"/>
      </w:pPr>
    </w:p>
    <w:p w14:paraId="151B16AC" w14:textId="77777777" w:rsidR="00965977" w:rsidRPr="00A80F3D" w:rsidRDefault="00965977">
      <w:pPr>
        <w:spacing w:before="0" w:after="160" w:line="259" w:lineRule="auto"/>
      </w:pPr>
    </w:p>
    <w:p w14:paraId="4B4189F1" w14:textId="77777777" w:rsidR="006E256A" w:rsidRPr="00A80F3D" w:rsidRDefault="006E256A">
      <w:pPr>
        <w:spacing w:before="0" w:after="160" w:line="259" w:lineRule="auto"/>
      </w:pPr>
    </w:p>
    <w:p w14:paraId="2C55CB01" w14:textId="77777777" w:rsidR="00965977" w:rsidRPr="00A80F3D" w:rsidRDefault="00965977">
      <w:pPr>
        <w:spacing w:before="0" w:after="160" w:line="259" w:lineRule="auto"/>
      </w:pPr>
    </w:p>
    <w:p w14:paraId="7259A0C7" w14:textId="77777777" w:rsidR="006E256A" w:rsidRPr="00A80F3D" w:rsidRDefault="006E256A">
      <w:pPr>
        <w:spacing w:before="0" w:after="160" w:line="259" w:lineRule="auto"/>
      </w:pPr>
    </w:p>
    <w:p w14:paraId="7379F411" w14:textId="77777777" w:rsidR="006E256A" w:rsidRPr="00A80F3D" w:rsidRDefault="006E256A" w:rsidP="00965977">
      <w:pPr>
        <w:spacing w:line="276" w:lineRule="auto"/>
      </w:pPr>
      <w:r w:rsidRPr="00A80F3D">
        <w:t>Observatori de Dret Públic - IDP Barcelona</w:t>
      </w:r>
    </w:p>
    <w:p w14:paraId="28952118" w14:textId="77777777" w:rsidR="006E256A" w:rsidRPr="00A80F3D" w:rsidRDefault="006E256A" w:rsidP="00965977">
      <w:pPr>
        <w:spacing w:line="276" w:lineRule="auto"/>
      </w:pPr>
      <w:r w:rsidRPr="00A80F3D">
        <w:t>Avinguda. Diagonal, 684, 08034 Barcelona</w:t>
      </w:r>
    </w:p>
    <w:p w14:paraId="7C23655D" w14:textId="77777777" w:rsidR="006E256A" w:rsidRPr="00A80F3D" w:rsidRDefault="006E256A" w:rsidP="00965977">
      <w:pPr>
        <w:spacing w:line="276" w:lineRule="auto"/>
      </w:pPr>
      <w:r w:rsidRPr="00A80F3D">
        <w:t>Edifici Ilerdense, despatx 103-104</w:t>
      </w:r>
    </w:p>
    <w:p w14:paraId="74F4A435" w14:textId="77777777" w:rsidR="006E256A" w:rsidRPr="00A80F3D" w:rsidRDefault="00BF3FC2" w:rsidP="00965977">
      <w:pPr>
        <w:spacing w:line="276" w:lineRule="auto"/>
      </w:pPr>
      <w:hyperlink r:id="rId11" w:history="1">
        <w:r w:rsidR="006E256A" w:rsidRPr="00A80F3D">
          <w:rPr>
            <w:rStyle w:val="Hipervnculo"/>
          </w:rPr>
          <w:t>idp@ub.edu</w:t>
        </w:r>
      </w:hyperlink>
    </w:p>
    <w:p w14:paraId="684C762B" w14:textId="77777777" w:rsidR="006E256A" w:rsidRPr="00A80F3D" w:rsidRDefault="006E256A" w:rsidP="00965977">
      <w:pPr>
        <w:spacing w:line="276" w:lineRule="auto"/>
      </w:pPr>
      <w:r w:rsidRPr="00A80F3D">
        <w:t xml:space="preserve">Tel. </w:t>
      </w:r>
      <w:r w:rsidRPr="00A80F3D">
        <w:tab/>
        <w:t>(+34) 93 403 45 35</w:t>
      </w:r>
    </w:p>
    <w:p w14:paraId="585E45A2" w14:textId="77777777" w:rsidR="006E256A" w:rsidRPr="00A80F3D" w:rsidRDefault="006E256A" w:rsidP="00965977">
      <w:pPr>
        <w:pBdr>
          <w:bottom w:val="single" w:sz="18" w:space="1" w:color="FFC253"/>
        </w:pBdr>
        <w:spacing w:line="276" w:lineRule="auto"/>
        <w:rPr>
          <w:rFonts w:ascii="Times New Roman" w:hAnsi="Times New Roman"/>
        </w:rPr>
      </w:pPr>
      <w:r w:rsidRPr="00A80F3D">
        <w:tab/>
        <w:t>(+34) 613 05 66 03</w:t>
      </w:r>
    </w:p>
    <w:p w14:paraId="33A234EA" w14:textId="77777777" w:rsidR="006E256A" w:rsidRPr="00A80F3D" w:rsidRDefault="006E256A">
      <w:pPr>
        <w:spacing w:before="0" w:after="160" w:line="259" w:lineRule="auto"/>
      </w:pPr>
    </w:p>
    <w:p w14:paraId="70D4BF69" w14:textId="77777777" w:rsidR="00965977" w:rsidRPr="00A80F3D" w:rsidRDefault="00965977">
      <w:pPr>
        <w:spacing w:before="0" w:after="160" w:line="259" w:lineRule="auto"/>
      </w:pPr>
    </w:p>
    <w:p w14:paraId="2CC00726" w14:textId="77777777" w:rsidR="00965977" w:rsidRPr="00A80F3D" w:rsidRDefault="00965977">
      <w:pPr>
        <w:spacing w:before="0" w:after="160" w:line="259" w:lineRule="auto"/>
      </w:pPr>
      <w:r w:rsidRPr="00A80F3D">
        <w:t>@idpbarcelona</w:t>
      </w:r>
    </w:p>
    <w:p w14:paraId="5DDEF4C6" w14:textId="77777777" w:rsidR="00965977" w:rsidRPr="00A80F3D" w:rsidRDefault="00965977">
      <w:pPr>
        <w:spacing w:before="0" w:after="160" w:line="259" w:lineRule="auto"/>
      </w:pPr>
      <w:r w:rsidRPr="00A80F3D">
        <w:rPr>
          <w:noProof/>
        </w:rPr>
        <w:drawing>
          <wp:inline distT="0" distB="0" distL="0" distR="0" wp14:anchorId="01AB95CA" wp14:editId="2E9E1E5B">
            <wp:extent cx="1222459" cy="210157"/>
            <wp:effectExtent l="0" t="0" r="0" b="0"/>
            <wp:docPr id="4" name="Imatge 4" descr="Imatge que conté Font, Gràfics, logotip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Imatge que conté Font, Gràfics, logotip, símbol&#10;&#10;Descripció generada automàticament"/>
                    <pic:cNvPicPr/>
                  </pic:nvPicPr>
                  <pic:blipFill rotWithShape="1">
                    <a:blip r:embed="rId12"/>
                    <a:srcRect l="2883" t="11133" r="2037" b="9996"/>
                    <a:stretch/>
                  </pic:blipFill>
                  <pic:spPr bwMode="auto">
                    <a:xfrm>
                      <a:off x="0" y="0"/>
                      <a:ext cx="1300952" cy="22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14411" w14:textId="77777777" w:rsidR="006E256A" w:rsidRPr="00A80F3D" w:rsidRDefault="006E256A">
      <w:pPr>
        <w:spacing w:before="0" w:after="160" w:line="259" w:lineRule="auto"/>
        <w:sectPr w:rsidR="006E256A" w:rsidRPr="00A80F3D" w:rsidSect="00A55C4B">
          <w:footerReference w:type="default" r:id="rId13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77D2ED9" w14:textId="77777777" w:rsidR="00015385" w:rsidRPr="00A80F3D" w:rsidRDefault="00015385" w:rsidP="00A55C4B">
      <w:pPr>
        <w:rPr>
          <w:lang w:eastAsia="ca-ES"/>
        </w:rPr>
      </w:pPr>
    </w:p>
    <w:sdt>
      <w:sdtPr>
        <w:rPr>
          <w:rFonts w:ascii="Abhaya Libre" w:eastAsiaTheme="minorHAnsi" w:hAnsi="Abhaya Libre" w:cstheme="minorBidi"/>
          <w:smallCaps w:val="0"/>
          <w:color w:val="auto"/>
          <w:kern w:val="2"/>
          <w:sz w:val="24"/>
          <w:szCs w:val="22"/>
          <w:lang w:eastAsia="en-US"/>
          <w14:ligatures w14:val="standardContextual"/>
        </w:rPr>
        <w:id w:val="-2017047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7AF92D" w14:textId="09B342EC" w:rsidR="00A55C4B" w:rsidRPr="00A80F3D" w:rsidRDefault="00702263">
          <w:pPr>
            <w:pStyle w:val="TtuloTDC"/>
          </w:pPr>
          <w:r w:rsidRPr="00A80F3D">
            <w:t>Índe</w:t>
          </w:r>
          <w:r w:rsidR="00A80F3D">
            <w:t>x</w:t>
          </w:r>
        </w:p>
        <w:p w14:paraId="7B51BEC1" w14:textId="75EB1E82" w:rsidR="00A80F3D" w:rsidRDefault="00A55C4B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r w:rsidRPr="00A80F3D">
            <w:fldChar w:fldCharType="begin"/>
          </w:r>
          <w:r w:rsidRPr="00A80F3D">
            <w:instrText xml:space="preserve"> TOC \o "1-3" \h \z \u </w:instrText>
          </w:r>
          <w:r w:rsidRPr="00A80F3D">
            <w:fldChar w:fldCharType="separate"/>
          </w:r>
          <w:hyperlink w:anchor="_Toc141711944" w:history="1">
            <w:r w:rsidR="00A80F3D" w:rsidRPr="00BE297C">
              <w:rPr>
                <w:rStyle w:val="Hipervnculo"/>
                <w:noProof/>
              </w:rPr>
              <w:t>Annex 1. Modalitat A</w:t>
            </w:r>
            <w:r w:rsidR="00A80F3D">
              <w:rPr>
                <w:noProof/>
                <w:webHidden/>
              </w:rPr>
              <w:tab/>
            </w:r>
            <w:r w:rsidR="00A80F3D">
              <w:rPr>
                <w:noProof/>
                <w:webHidden/>
              </w:rPr>
              <w:fldChar w:fldCharType="begin"/>
            </w:r>
            <w:r w:rsidR="00A80F3D">
              <w:rPr>
                <w:noProof/>
                <w:webHidden/>
              </w:rPr>
              <w:instrText xml:space="preserve"> PAGEREF _Toc141711944 \h </w:instrText>
            </w:r>
            <w:r w:rsidR="00A80F3D">
              <w:rPr>
                <w:noProof/>
                <w:webHidden/>
              </w:rPr>
            </w:r>
            <w:r w:rsidR="00A80F3D">
              <w:rPr>
                <w:noProof/>
                <w:webHidden/>
              </w:rPr>
              <w:fldChar w:fldCharType="separate"/>
            </w:r>
            <w:r w:rsidR="00A80F3D">
              <w:rPr>
                <w:noProof/>
                <w:webHidden/>
              </w:rPr>
              <w:t>1</w:t>
            </w:r>
            <w:r w:rsidR="00A80F3D">
              <w:rPr>
                <w:noProof/>
                <w:webHidden/>
              </w:rPr>
              <w:fldChar w:fldCharType="end"/>
            </w:r>
          </w:hyperlink>
        </w:p>
        <w:p w14:paraId="0A0FDBD7" w14:textId="1A049E3F" w:rsidR="00A80F3D" w:rsidRDefault="00BF3FC2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1711945" w:history="1">
            <w:r w:rsidR="00A80F3D" w:rsidRPr="00BE297C">
              <w:rPr>
                <w:rStyle w:val="Hipervnculo"/>
                <w:rFonts w:eastAsia="Times New Roman"/>
                <w:noProof/>
              </w:rPr>
              <w:t>Annex 2. Modalitat B</w:t>
            </w:r>
            <w:r w:rsidR="00A80F3D">
              <w:rPr>
                <w:noProof/>
                <w:webHidden/>
              </w:rPr>
              <w:tab/>
            </w:r>
            <w:r w:rsidR="00A80F3D">
              <w:rPr>
                <w:noProof/>
                <w:webHidden/>
              </w:rPr>
              <w:fldChar w:fldCharType="begin"/>
            </w:r>
            <w:r w:rsidR="00A80F3D">
              <w:rPr>
                <w:noProof/>
                <w:webHidden/>
              </w:rPr>
              <w:instrText xml:space="preserve"> PAGEREF _Toc141711945 \h </w:instrText>
            </w:r>
            <w:r w:rsidR="00A80F3D">
              <w:rPr>
                <w:noProof/>
                <w:webHidden/>
              </w:rPr>
            </w:r>
            <w:r w:rsidR="00A80F3D">
              <w:rPr>
                <w:noProof/>
                <w:webHidden/>
              </w:rPr>
              <w:fldChar w:fldCharType="separate"/>
            </w:r>
            <w:r w:rsidR="00A80F3D">
              <w:rPr>
                <w:noProof/>
                <w:webHidden/>
              </w:rPr>
              <w:t>5</w:t>
            </w:r>
            <w:r w:rsidR="00A80F3D">
              <w:rPr>
                <w:noProof/>
                <w:webHidden/>
              </w:rPr>
              <w:fldChar w:fldCharType="end"/>
            </w:r>
          </w:hyperlink>
        </w:p>
        <w:p w14:paraId="1D7185F9" w14:textId="55F1A7F0" w:rsidR="00A80F3D" w:rsidRDefault="00BF3FC2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1711946" w:history="1">
            <w:r w:rsidR="00A80F3D" w:rsidRPr="00BE297C">
              <w:rPr>
                <w:rStyle w:val="Hipervnculo"/>
                <w:rFonts w:eastAsia="Times New Roman"/>
                <w:noProof/>
              </w:rPr>
              <w:t>Annex 3. Modalitat C1</w:t>
            </w:r>
            <w:r w:rsidR="00A80F3D">
              <w:rPr>
                <w:noProof/>
                <w:webHidden/>
              </w:rPr>
              <w:tab/>
            </w:r>
            <w:r w:rsidR="00A80F3D">
              <w:rPr>
                <w:noProof/>
                <w:webHidden/>
              </w:rPr>
              <w:fldChar w:fldCharType="begin"/>
            </w:r>
            <w:r w:rsidR="00A80F3D">
              <w:rPr>
                <w:noProof/>
                <w:webHidden/>
              </w:rPr>
              <w:instrText xml:space="preserve"> PAGEREF _Toc141711946 \h </w:instrText>
            </w:r>
            <w:r w:rsidR="00A80F3D">
              <w:rPr>
                <w:noProof/>
                <w:webHidden/>
              </w:rPr>
            </w:r>
            <w:r w:rsidR="00A80F3D">
              <w:rPr>
                <w:noProof/>
                <w:webHidden/>
              </w:rPr>
              <w:fldChar w:fldCharType="separate"/>
            </w:r>
            <w:r w:rsidR="00A80F3D">
              <w:rPr>
                <w:noProof/>
                <w:webHidden/>
              </w:rPr>
              <w:t>7</w:t>
            </w:r>
            <w:r w:rsidR="00A80F3D">
              <w:rPr>
                <w:noProof/>
                <w:webHidden/>
              </w:rPr>
              <w:fldChar w:fldCharType="end"/>
            </w:r>
          </w:hyperlink>
        </w:p>
        <w:p w14:paraId="272D6425" w14:textId="6DE4195E" w:rsidR="00A80F3D" w:rsidRDefault="00BF3FC2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1711947" w:history="1">
            <w:r w:rsidR="00A80F3D" w:rsidRPr="00BE297C">
              <w:rPr>
                <w:rStyle w:val="Hipervnculo"/>
                <w:rFonts w:eastAsia="Times New Roman"/>
                <w:noProof/>
              </w:rPr>
              <w:t>Annex 4. Modalitat C2</w:t>
            </w:r>
            <w:r w:rsidR="00A80F3D">
              <w:rPr>
                <w:noProof/>
                <w:webHidden/>
              </w:rPr>
              <w:tab/>
            </w:r>
            <w:r w:rsidR="00A80F3D">
              <w:rPr>
                <w:noProof/>
                <w:webHidden/>
              </w:rPr>
              <w:fldChar w:fldCharType="begin"/>
            </w:r>
            <w:r w:rsidR="00A80F3D">
              <w:rPr>
                <w:noProof/>
                <w:webHidden/>
              </w:rPr>
              <w:instrText xml:space="preserve"> PAGEREF _Toc141711947 \h </w:instrText>
            </w:r>
            <w:r w:rsidR="00A80F3D">
              <w:rPr>
                <w:noProof/>
                <w:webHidden/>
              </w:rPr>
            </w:r>
            <w:r w:rsidR="00A80F3D">
              <w:rPr>
                <w:noProof/>
                <w:webHidden/>
              </w:rPr>
              <w:fldChar w:fldCharType="separate"/>
            </w:r>
            <w:r w:rsidR="00A80F3D">
              <w:rPr>
                <w:noProof/>
                <w:webHidden/>
              </w:rPr>
              <w:t>9</w:t>
            </w:r>
            <w:r w:rsidR="00A80F3D">
              <w:rPr>
                <w:noProof/>
                <w:webHidden/>
              </w:rPr>
              <w:fldChar w:fldCharType="end"/>
            </w:r>
          </w:hyperlink>
        </w:p>
        <w:p w14:paraId="1D126271" w14:textId="1367AC3F" w:rsidR="00A55C4B" w:rsidRPr="00A80F3D" w:rsidRDefault="00A55C4B">
          <w:r w:rsidRPr="00A80F3D">
            <w:rPr>
              <w:b/>
              <w:bCs/>
            </w:rPr>
            <w:fldChar w:fldCharType="end"/>
          </w:r>
        </w:p>
      </w:sdtContent>
    </w:sdt>
    <w:p w14:paraId="6557515B" w14:textId="77777777" w:rsidR="00A55C4B" w:rsidRPr="00A80F3D" w:rsidRDefault="00A55C4B" w:rsidP="00A55C4B">
      <w:pPr>
        <w:rPr>
          <w:lang w:eastAsia="ca-ES"/>
        </w:rPr>
      </w:pPr>
    </w:p>
    <w:p w14:paraId="61D8F4C3" w14:textId="77777777" w:rsidR="00A55C4B" w:rsidRPr="00A80F3D" w:rsidRDefault="00A55C4B"/>
    <w:p w14:paraId="5B32BB79" w14:textId="77777777" w:rsidR="00A55C4B" w:rsidRPr="00A80F3D" w:rsidRDefault="00A55C4B">
      <w:pPr>
        <w:sectPr w:rsidR="00A55C4B" w:rsidRPr="00A80F3D" w:rsidSect="007D38F3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8B23566" w14:textId="5D9CEC4E" w:rsidR="00015385" w:rsidRPr="00A80F3D" w:rsidRDefault="00A80F3D" w:rsidP="00561D81">
      <w:pPr>
        <w:pStyle w:val="Ttulo1"/>
      </w:pPr>
      <w:bookmarkStart w:id="0" w:name="_Toc141711944"/>
      <w:r>
        <w:lastRenderedPageBreak/>
        <w:t>Annex</w:t>
      </w:r>
      <w:r w:rsidR="00561D81" w:rsidRPr="00A80F3D">
        <w:t xml:space="preserve"> 1. </w:t>
      </w:r>
      <w:r>
        <w:t>Modalitat</w:t>
      </w:r>
      <w:r w:rsidR="00561D81" w:rsidRPr="00A80F3D">
        <w:t xml:space="preserve"> A</w:t>
      </w:r>
      <w:bookmarkEnd w:id="0"/>
    </w:p>
    <w:p w14:paraId="658A749F" w14:textId="77777777" w:rsidR="00014509" w:rsidRPr="00A80F3D" w:rsidRDefault="00014509" w:rsidP="00014509">
      <w:pPr>
        <w:pStyle w:val="Sinespaciado"/>
        <w:jc w:val="center"/>
      </w:pPr>
    </w:p>
    <w:p w14:paraId="6161D768" w14:textId="44399895" w:rsidR="00014509" w:rsidRPr="00A80F3D" w:rsidRDefault="00561D81" w:rsidP="00014509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</w:rPr>
      </w:pPr>
      <w:r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Convocat</w:t>
      </w:r>
      <w:r w:rsid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ò</w:t>
      </w:r>
      <w:r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ria de Pro</w:t>
      </w:r>
      <w:r w:rsid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j</w:t>
      </w:r>
      <w:r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ect</w:t>
      </w:r>
      <w:r w:rsid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e</w:t>
      </w:r>
      <w:r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s de </w:t>
      </w:r>
      <w:r w:rsid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recerca</w:t>
      </w:r>
      <w:r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IDP 2023-2024</w:t>
      </w:r>
    </w:p>
    <w:p w14:paraId="5CD815DD" w14:textId="77777777" w:rsidR="00014509" w:rsidRPr="00A80F3D" w:rsidRDefault="00014509" w:rsidP="00014509">
      <w:pPr>
        <w:pStyle w:val="Sinespaciado"/>
        <w:jc w:val="center"/>
      </w:pPr>
    </w:p>
    <w:p w14:paraId="3BE2C0FD" w14:textId="6D7630D9" w:rsidR="00014509" w:rsidRPr="00A80F3D" w:rsidRDefault="00A80F3D" w:rsidP="00014509">
      <w:pPr>
        <w:pStyle w:val="Ttulo4"/>
        <w:numPr>
          <w:ilvl w:val="0"/>
          <w:numId w:val="3"/>
        </w:numPr>
      </w:pPr>
      <w:r>
        <w:t>Dades de les persones responsables del projecte o activitat (IP i, si escau,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3119"/>
        <w:gridCol w:w="276"/>
        <w:gridCol w:w="2424"/>
        <w:gridCol w:w="277"/>
      </w:tblGrid>
      <w:tr w:rsidR="00561D81" w:rsidRPr="00A80F3D" w14:paraId="1F90172A" w14:textId="77777777" w:rsidTr="00014509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2A639BE8" w14:textId="0FF129EC" w:rsidR="00561D81" w:rsidRPr="00A80F3D" w:rsidRDefault="00A80F3D" w:rsidP="00014509">
            <w:pPr>
              <w:pStyle w:val="Sinespaciado"/>
              <w:spacing w:before="0" w:after="0"/>
            </w:pPr>
            <w:r>
              <w:t>Nom</w:t>
            </w:r>
          </w:p>
          <w:p w14:paraId="4A60EAA6" w14:textId="77777777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0316B435" w14:textId="75CADEFC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190BF6D3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14:paraId="7B08BE83" w14:textId="067799D6" w:rsidR="00561D81" w:rsidRPr="00A80F3D" w:rsidRDefault="00A80F3D" w:rsidP="00014509">
            <w:pPr>
              <w:pStyle w:val="Sinespaciado"/>
              <w:spacing w:before="0" w:after="0"/>
            </w:pPr>
            <w:r>
              <w:t>Segon</w:t>
            </w:r>
            <w:r w:rsidR="00561D81" w:rsidRPr="00A80F3D">
              <w:t xml:space="preserve"> </w:t>
            </w:r>
            <w:r>
              <w:t>cognom</w:t>
            </w:r>
          </w:p>
          <w:p w14:paraId="1981B1D6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</w:tr>
      <w:tr w:rsidR="00561D81" w:rsidRPr="00A80F3D" w14:paraId="15D19C92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75D5777A" w14:textId="70A7A3C1" w:rsidR="00561D81" w:rsidRPr="00A80F3D" w:rsidRDefault="00A80F3D" w:rsidP="00014509">
            <w:pPr>
              <w:pStyle w:val="Sinespaciado"/>
              <w:spacing w:before="0" w:after="0"/>
            </w:pPr>
            <w:r>
              <w:t>Tipus</w:t>
            </w:r>
            <w:r w:rsidR="00561D81" w:rsidRPr="00A80F3D">
              <w:t xml:space="preserve"> identificador</w:t>
            </w:r>
          </w:p>
          <w:p w14:paraId="19557FA1" w14:textId="77777777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000E0428" w14:textId="77777777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34C21CA4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</w:tr>
      <w:tr w:rsidR="00561D81" w:rsidRPr="00A80F3D" w14:paraId="6AE6434E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257037C0" w14:textId="659BD067" w:rsidR="00561D81" w:rsidRPr="00A80F3D" w:rsidRDefault="00A80F3D" w:rsidP="00014509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5D1788C1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</w:tr>
      <w:tr w:rsidR="00561D81" w:rsidRPr="00A80F3D" w14:paraId="6A932CF4" w14:textId="77777777" w:rsidTr="00014509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1EB0F675" w14:textId="26ABDCA9" w:rsidR="00561D81" w:rsidRPr="00A80F3D" w:rsidRDefault="00A80F3D" w:rsidP="00014509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05EBA85F" w14:textId="2C259AC5" w:rsidR="00561D81" w:rsidRPr="00A80F3D" w:rsidRDefault="00A80F3D" w:rsidP="00014509">
            <w:pPr>
              <w:pStyle w:val="Sinespaciado"/>
              <w:spacing w:before="0" w:after="0"/>
            </w:pPr>
            <w:r>
              <w:t>Telèfon mòbil</w:t>
            </w:r>
            <w:r w:rsidR="00561D81" w:rsidRPr="00A80F3D">
              <w:t>:</w:t>
            </w:r>
          </w:p>
          <w:p w14:paraId="3CA6EB07" w14:textId="22DFC629" w:rsidR="00561D81" w:rsidRPr="00A80F3D" w:rsidRDefault="00A80F3D" w:rsidP="00014509">
            <w:pPr>
              <w:pStyle w:val="Sinespaciado"/>
              <w:spacing w:before="0" w:after="0"/>
            </w:pPr>
            <w:r>
              <w:t>Direcció de correu electrònic</w:t>
            </w:r>
            <w:r w:rsidR="00561D81" w:rsidRPr="00A80F3D">
              <w:t>:</w:t>
            </w:r>
          </w:p>
        </w:tc>
      </w:tr>
      <w:tr w:rsidR="00014509" w:rsidRPr="00A80F3D" w14:paraId="5E1647A9" w14:textId="77777777" w:rsidTr="00014509">
        <w:trPr>
          <w:trHeight w:hRule="exact" w:val="669"/>
        </w:trPr>
        <w:tc>
          <w:tcPr>
            <w:tcW w:w="14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307C6F" w14:textId="435376F0" w:rsidR="00561D81" w:rsidRPr="00A80F3D" w:rsidRDefault="00A80F3D" w:rsidP="00014509">
            <w:pPr>
              <w:pStyle w:val="Sinespaciado"/>
              <w:spacing w:before="0" w:after="0"/>
            </w:pPr>
            <w:r>
              <w:t>Nom</w:t>
            </w:r>
          </w:p>
          <w:p w14:paraId="7E228876" w14:textId="77777777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99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DDA046A" w14:textId="49BA687B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7FE81F8F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  <w:tc>
          <w:tcPr>
            <w:tcW w:w="15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0FB4FA" w14:textId="261F8BC5" w:rsidR="00561D81" w:rsidRPr="00A80F3D" w:rsidRDefault="00A80F3D" w:rsidP="00014509">
            <w:pPr>
              <w:pStyle w:val="Sinespaciado"/>
              <w:spacing w:before="0" w:after="0"/>
            </w:pPr>
            <w:r>
              <w:t>Segon</w:t>
            </w:r>
            <w:r w:rsidR="00561D81" w:rsidRPr="00A80F3D">
              <w:t xml:space="preserve"> </w:t>
            </w:r>
            <w:r>
              <w:t>cognom</w:t>
            </w:r>
          </w:p>
          <w:p w14:paraId="009E9066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</w:tr>
      <w:tr w:rsidR="00561D81" w:rsidRPr="00A80F3D" w14:paraId="7B49A103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17C7F77D" w14:textId="03498F18" w:rsidR="00561D81" w:rsidRPr="00A80F3D" w:rsidRDefault="00A80F3D" w:rsidP="00014509">
            <w:pPr>
              <w:pStyle w:val="Sinespaciado"/>
              <w:spacing w:before="0" w:after="0"/>
            </w:pPr>
            <w:r>
              <w:t>Tipus</w:t>
            </w:r>
            <w:r w:rsidR="00561D81" w:rsidRPr="00A80F3D">
              <w:t xml:space="preserve"> identificador</w:t>
            </w:r>
          </w:p>
          <w:p w14:paraId="6D6E3439" w14:textId="77777777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7D6694A" w14:textId="77777777" w:rsidR="00561D81" w:rsidRPr="00A80F3D" w:rsidRDefault="00561D81" w:rsidP="00014509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37921C04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</w:tr>
      <w:tr w:rsidR="00561D81" w:rsidRPr="00A80F3D" w14:paraId="5DBF0499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2B2EEF1" w14:textId="28081FEB" w:rsidR="00561D81" w:rsidRPr="00A80F3D" w:rsidRDefault="00A80F3D" w:rsidP="00014509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5858152" w14:textId="77777777" w:rsidR="00561D81" w:rsidRPr="00A80F3D" w:rsidRDefault="00561D81" w:rsidP="00014509">
            <w:pPr>
              <w:pStyle w:val="Sinespaciado"/>
              <w:spacing w:before="0" w:after="0"/>
            </w:pPr>
          </w:p>
        </w:tc>
      </w:tr>
      <w:tr w:rsidR="00561D81" w:rsidRPr="00A80F3D" w14:paraId="5E712FB2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04204B4F" w14:textId="4A0D4A9A" w:rsidR="00561D81" w:rsidRPr="00A80F3D" w:rsidRDefault="00A80F3D" w:rsidP="00014509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5F5D47D" w14:textId="129F9950" w:rsidR="00561D81" w:rsidRPr="00A80F3D" w:rsidRDefault="00A80F3D" w:rsidP="00014509">
            <w:pPr>
              <w:pStyle w:val="Sinespaciado"/>
              <w:spacing w:before="0" w:after="0"/>
            </w:pPr>
            <w:r>
              <w:t>Telèfon mòbil</w:t>
            </w:r>
            <w:r w:rsidR="00561D81" w:rsidRPr="00A80F3D">
              <w:t>:</w:t>
            </w:r>
          </w:p>
          <w:p w14:paraId="22E5A17E" w14:textId="10DDB9EA" w:rsidR="00561D81" w:rsidRPr="00A80F3D" w:rsidRDefault="00A80F3D" w:rsidP="00014509">
            <w:pPr>
              <w:pStyle w:val="Sinespaciado"/>
              <w:spacing w:before="0" w:after="0"/>
            </w:pPr>
            <w:r>
              <w:t>Direcció de correu electrònic</w:t>
            </w:r>
            <w:r w:rsidR="00561D81" w:rsidRPr="00A80F3D">
              <w:t xml:space="preserve">: </w:t>
            </w:r>
          </w:p>
        </w:tc>
      </w:tr>
    </w:tbl>
    <w:p w14:paraId="373FA019" w14:textId="77777777" w:rsidR="00561D81" w:rsidRPr="00A80F3D" w:rsidRDefault="00561D81" w:rsidP="00561D81">
      <w:pPr>
        <w:pStyle w:val="Sinespaciado"/>
      </w:pPr>
    </w:p>
    <w:p w14:paraId="2AA94D51" w14:textId="77777777" w:rsidR="00014509" w:rsidRPr="00A80F3D" w:rsidRDefault="00014509" w:rsidP="00561D81">
      <w:pPr>
        <w:pStyle w:val="Sinespaciado"/>
      </w:pPr>
    </w:p>
    <w:p w14:paraId="64C30C4D" w14:textId="77777777" w:rsidR="00014509" w:rsidRPr="00A80F3D" w:rsidRDefault="00014509" w:rsidP="00561D81">
      <w:pPr>
        <w:pStyle w:val="Sinespaciado"/>
      </w:pPr>
    </w:p>
    <w:p w14:paraId="5BBB4CDB" w14:textId="1B6DD3D8" w:rsidR="00014509" w:rsidRPr="00A80F3D" w:rsidRDefault="00014509" w:rsidP="00561D81">
      <w:pPr>
        <w:pStyle w:val="Sinespaciado"/>
      </w:pPr>
    </w:p>
    <w:p w14:paraId="266BBAF3" w14:textId="04F521CA" w:rsidR="00966430" w:rsidRPr="00A80F3D" w:rsidRDefault="00014509" w:rsidP="00014509">
      <w:pPr>
        <w:pStyle w:val="Ttulo4"/>
        <w:numPr>
          <w:ilvl w:val="0"/>
          <w:numId w:val="3"/>
        </w:numPr>
      </w:pPr>
      <w:r w:rsidRPr="00A80F3D">
        <w:t>Tít</w:t>
      </w:r>
      <w:r w:rsidR="00A80F3D">
        <w:t>o</w:t>
      </w:r>
      <w:r w:rsidRPr="00A80F3D">
        <w:t>l, lín</w:t>
      </w:r>
      <w:r w:rsidR="00A80F3D">
        <w:t>i</w:t>
      </w:r>
      <w:r w:rsidRPr="00A80F3D">
        <w:t xml:space="preserve">a de </w:t>
      </w:r>
      <w:r w:rsidR="00A80F3D">
        <w:t>recerca i resum del projecte/activitat que es durà a terme o que es vol sol·licitar</w:t>
      </w:r>
    </w:p>
    <w:p w14:paraId="65C1EABE" w14:textId="4A97CF28" w:rsidR="00014509" w:rsidRPr="00A80F3D" w:rsidRDefault="00014509" w:rsidP="00966430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A80F3D">
        <w:rPr>
          <w:bCs/>
          <w:i/>
          <w:iCs/>
          <w:sz w:val="18"/>
          <w:szCs w:val="16"/>
        </w:rPr>
        <w:t>(</w:t>
      </w:r>
      <w:r w:rsidR="00A80F3D">
        <w:rPr>
          <w:bCs/>
          <w:i/>
          <w:iCs/>
          <w:sz w:val="18"/>
          <w:szCs w:val="16"/>
        </w:rPr>
        <w:t>Màxim</w:t>
      </w:r>
      <w:r w:rsidRPr="00A80F3D">
        <w:rPr>
          <w:bCs/>
          <w:i/>
          <w:iCs/>
          <w:sz w:val="18"/>
          <w:szCs w:val="16"/>
        </w:rPr>
        <w:t xml:space="preserve"> 500 </w:t>
      </w:r>
      <w:r w:rsidR="00A80F3D">
        <w:rPr>
          <w:bCs/>
          <w:i/>
          <w:iCs/>
          <w:sz w:val="18"/>
          <w:szCs w:val="16"/>
        </w:rPr>
        <w:t>paraules</w:t>
      </w:r>
      <w:r w:rsidRPr="00A80F3D">
        <w:rPr>
          <w:bCs/>
          <w:i/>
          <w:iCs/>
          <w:sz w:val="18"/>
          <w:szCs w:val="16"/>
        </w:rPr>
        <w:t>)</w:t>
      </w:r>
    </w:p>
    <w:p w14:paraId="6A015289" w14:textId="77777777" w:rsidR="00561D81" w:rsidRPr="00A80F3D" w:rsidRDefault="00561D81" w:rsidP="00561D81">
      <w:pPr>
        <w:pStyle w:val="Sinespaciado"/>
      </w:pPr>
    </w:p>
    <w:p w14:paraId="43CC1D48" w14:textId="77777777" w:rsidR="00014509" w:rsidRPr="00A80F3D" w:rsidRDefault="00014509" w:rsidP="00561D81">
      <w:pPr>
        <w:pStyle w:val="Sinespaciado"/>
      </w:pPr>
    </w:p>
    <w:p w14:paraId="0678AF5D" w14:textId="77777777" w:rsidR="00014509" w:rsidRPr="00A80F3D" w:rsidRDefault="00014509" w:rsidP="00561D81">
      <w:pPr>
        <w:pStyle w:val="Sinespaciado"/>
      </w:pPr>
    </w:p>
    <w:p w14:paraId="39F11F38" w14:textId="77777777" w:rsidR="00014509" w:rsidRPr="00A80F3D" w:rsidRDefault="00014509" w:rsidP="00561D81">
      <w:pPr>
        <w:pStyle w:val="Sinespaciado"/>
      </w:pPr>
    </w:p>
    <w:p w14:paraId="4DB80C6E" w14:textId="77777777" w:rsidR="00014509" w:rsidRPr="00A80F3D" w:rsidRDefault="00014509" w:rsidP="00561D81">
      <w:pPr>
        <w:pStyle w:val="Sinespaciado"/>
      </w:pPr>
    </w:p>
    <w:p w14:paraId="4FC85006" w14:textId="615FA2DE" w:rsidR="00561D81" w:rsidRPr="00A80F3D" w:rsidRDefault="00A80F3D" w:rsidP="00014509">
      <w:pPr>
        <w:pStyle w:val="Ttulo4"/>
        <w:numPr>
          <w:ilvl w:val="0"/>
          <w:numId w:val="3"/>
        </w:numPr>
        <w:spacing w:after="0"/>
        <w:ind w:left="357" w:hanging="357"/>
      </w:pPr>
      <w:r>
        <w:t>Llistat i currículums de les persones investigadores amb relació a l’objecte de la convocatòria i el tema d’estudi o anàlisi</w:t>
      </w:r>
    </w:p>
    <w:p w14:paraId="52B2D27E" w14:textId="28F3E38C" w:rsidR="00561D81" w:rsidRPr="00A80F3D" w:rsidRDefault="00A80F3D" w:rsidP="00014509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A80F3D">
        <w:rPr>
          <w:bCs/>
          <w:i/>
          <w:iCs/>
          <w:sz w:val="18"/>
          <w:szCs w:val="16"/>
        </w:rPr>
        <w:t>Indicar el llistat d'investigadors que participen a aquesta proposta incloent un enllaç en el seu CV (en línia) i fent esment breument d'aquelles activitats científiques i/o professionals o experiències més destacades amb especial incidència en les relacionades amb el tema del projecte d'estudi i anàlisi o activitat proposada. S'han d'especificar els treballs realitzats, publicats o inèdits (Màxim 2 fulles en una sola cara entre totes les persones integrants del grup).</w:t>
      </w:r>
    </w:p>
    <w:p w14:paraId="4B9C3831" w14:textId="4F7F6EEA" w:rsidR="00561D81" w:rsidRPr="00A80F3D" w:rsidRDefault="00014509" w:rsidP="00014509">
      <w:pPr>
        <w:pStyle w:val="Ttulo5"/>
      </w:pPr>
      <w:r w:rsidRPr="00A80F3D">
        <w:t xml:space="preserve">3.1. </w:t>
      </w:r>
      <w:r w:rsidR="00561D81" w:rsidRPr="00A80F3D">
        <w:t xml:space="preserve">Equip de </w:t>
      </w:r>
      <w:r w:rsidR="00A80F3D">
        <w:t>recerca i e</w:t>
      </w:r>
      <w:r w:rsidR="00561D81" w:rsidRPr="00A80F3D">
        <w:t>nl</w:t>
      </w:r>
      <w:r w:rsidR="00A80F3D">
        <w:t>laços</w:t>
      </w:r>
      <w:r w:rsidR="00561D81" w:rsidRPr="00A80F3D">
        <w:t xml:space="preserve"> als CVs</w:t>
      </w:r>
    </w:p>
    <w:p w14:paraId="43248A64" w14:textId="77777777" w:rsidR="00561D81" w:rsidRPr="00A80F3D" w:rsidRDefault="00561D81" w:rsidP="00561D81">
      <w:pPr>
        <w:pStyle w:val="Sinespaciado"/>
        <w:rPr>
          <w:bCs/>
        </w:rPr>
      </w:pPr>
    </w:p>
    <w:p w14:paraId="1F763C1D" w14:textId="77777777" w:rsidR="00014509" w:rsidRPr="00A80F3D" w:rsidRDefault="00014509" w:rsidP="00561D81">
      <w:pPr>
        <w:pStyle w:val="Sinespaciado"/>
        <w:rPr>
          <w:bCs/>
        </w:rPr>
      </w:pPr>
    </w:p>
    <w:p w14:paraId="6BDDE8F4" w14:textId="398D76B2" w:rsidR="00561D81" w:rsidRPr="00A80F3D" w:rsidRDefault="00014509" w:rsidP="00014509">
      <w:pPr>
        <w:pStyle w:val="Ttulo5"/>
      </w:pPr>
      <w:r w:rsidRPr="00A80F3D">
        <w:t>3</w:t>
      </w:r>
      <w:r w:rsidR="00561D81" w:rsidRPr="00A80F3D">
        <w:t>.2. Activi</w:t>
      </w:r>
      <w:r w:rsidR="00A80F3D">
        <w:t xml:space="preserve">tats </w:t>
      </w:r>
      <w:r w:rsidR="00561D81" w:rsidRPr="00A80F3D">
        <w:t>cientí</w:t>
      </w:r>
      <w:r w:rsidR="00A80F3D">
        <w:t>fiques</w:t>
      </w:r>
      <w:r w:rsidR="00561D81" w:rsidRPr="00A80F3D">
        <w:t xml:space="preserve"> o </w:t>
      </w:r>
      <w:r w:rsidR="00A80F3D" w:rsidRPr="00A80F3D">
        <w:t>experiències</w:t>
      </w:r>
      <w:r w:rsidR="00561D81" w:rsidRPr="00A80F3D">
        <w:t xml:space="preserve"> </w:t>
      </w:r>
      <w:r w:rsidR="00A80F3D" w:rsidRPr="00A80F3D">
        <w:t>relacionades</w:t>
      </w:r>
      <w:r w:rsidR="00561D81" w:rsidRPr="00A80F3D">
        <w:t xml:space="preserve"> </w:t>
      </w:r>
      <w:r w:rsidR="00A80F3D">
        <w:t xml:space="preserve">amb </w:t>
      </w:r>
      <w:r w:rsidR="00561D81" w:rsidRPr="00A80F3D">
        <w:t>la tem</w:t>
      </w:r>
      <w:r w:rsidR="00A80F3D">
        <w:t>à</w:t>
      </w:r>
      <w:r w:rsidR="00561D81" w:rsidRPr="00A80F3D">
        <w:t>tica del pro</w:t>
      </w:r>
      <w:r w:rsidR="00A80F3D">
        <w:t>j</w:t>
      </w:r>
      <w:r w:rsidR="00561D81" w:rsidRPr="00A80F3D">
        <w:t>ect</w:t>
      </w:r>
      <w:r w:rsidR="00A80F3D">
        <w:t>e</w:t>
      </w:r>
      <w:r w:rsidR="00561D81" w:rsidRPr="00A80F3D">
        <w:t>/activi</w:t>
      </w:r>
      <w:r w:rsidR="00A80F3D">
        <w:t>tat</w:t>
      </w:r>
    </w:p>
    <w:p w14:paraId="3B3ED58C" w14:textId="77777777" w:rsidR="00561D81" w:rsidRPr="00A80F3D" w:rsidRDefault="00561D81" w:rsidP="00561D81">
      <w:pPr>
        <w:pStyle w:val="Sinespaciado"/>
      </w:pPr>
    </w:p>
    <w:p w14:paraId="74932DE7" w14:textId="77777777" w:rsidR="00561D81" w:rsidRPr="00A80F3D" w:rsidRDefault="00561D81" w:rsidP="00561D81">
      <w:pPr>
        <w:pStyle w:val="Sinespaciado"/>
      </w:pPr>
    </w:p>
    <w:p w14:paraId="4D54F326" w14:textId="77777777" w:rsidR="00561D81" w:rsidRPr="00A80F3D" w:rsidRDefault="00561D81" w:rsidP="00561D81">
      <w:pPr>
        <w:pStyle w:val="Sinespaciado"/>
      </w:pPr>
    </w:p>
    <w:p w14:paraId="4F00D8F0" w14:textId="77777777" w:rsidR="00561D81" w:rsidRPr="00A80F3D" w:rsidRDefault="00561D81" w:rsidP="00561D81">
      <w:pPr>
        <w:pStyle w:val="Sinespaciado"/>
      </w:pPr>
    </w:p>
    <w:p w14:paraId="6E8F4ABF" w14:textId="77777777" w:rsidR="00561D81" w:rsidRPr="00A80F3D" w:rsidRDefault="00561D81" w:rsidP="00561D81">
      <w:pPr>
        <w:pStyle w:val="Sinespaciado"/>
      </w:pPr>
    </w:p>
    <w:p w14:paraId="0A33803E" w14:textId="77777777" w:rsidR="00561D81" w:rsidRPr="00A80F3D" w:rsidRDefault="00561D81" w:rsidP="00561D81">
      <w:pPr>
        <w:pStyle w:val="Sinespaciado"/>
      </w:pPr>
    </w:p>
    <w:p w14:paraId="74CB91ED" w14:textId="77777777" w:rsidR="00561D81" w:rsidRPr="00A80F3D" w:rsidRDefault="00561D81" w:rsidP="00561D81">
      <w:pPr>
        <w:pStyle w:val="Sinespaciado"/>
      </w:pPr>
    </w:p>
    <w:p w14:paraId="40AA3545" w14:textId="77777777" w:rsidR="00561D81" w:rsidRPr="00A80F3D" w:rsidRDefault="00561D81" w:rsidP="00561D81">
      <w:pPr>
        <w:pStyle w:val="Sinespaciado"/>
      </w:pPr>
      <w:r w:rsidRPr="00A80F3D">
        <w:br w:type="page"/>
      </w:r>
    </w:p>
    <w:p w14:paraId="5CCA81CA" w14:textId="01E782F6" w:rsidR="00561D81" w:rsidRPr="00A80F3D" w:rsidRDefault="00561D81" w:rsidP="00014509">
      <w:pPr>
        <w:pStyle w:val="Ttulo4"/>
        <w:numPr>
          <w:ilvl w:val="0"/>
          <w:numId w:val="3"/>
        </w:numPr>
        <w:spacing w:after="0"/>
        <w:ind w:left="357" w:hanging="357"/>
      </w:pPr>
      <w:r w:rsidRPr="00A80F3D">
        <w:t>Mem</w:t>
      </w:r>
      <w:r w:rsidR="00A80F3D">
        <w:t>ò</w:t>
      </w:r>
      <w:r w:rsidRPr="00A80F3D">
        <w:t xml:space="preserve">ria explicativa </w:t>
      </w:r>
      <w:r w:rsidR="00A80F3D">
        <w:t>i</w:t>
      </w:r>
      <w:r w:rsidR="00966430" w:rsidRPr="00A80F3D">
        <w:t xml:space="preserve"> cronograma </w:t>
      </w:r>
      <w:r w:rsidRPr="00A80F3D">
        <w:t>del pro</w:t>
      </w:r>
      <w:r w:rsidR="00A80F3D">
        <w:t>j</w:t>
      </w:r>
      <w:r w:rsidRPr="00A80F3D">
        <w:t>ect</w:t>
      </w:r>
      <w:r w:rsidR="00A80F3D">
        <w:t>e</w:t>
      </w:r>
      <w:r w:rsidRPr="00A80F3D">
        <w:t xml:space="preserve"> de </w:t>
      </w:r>
      <w:r w:rsidR="00A80F3D">
        <w:t>recerca</w:t>
      </w:r>
      <w:r w:rsidRPr="00A80F3D">
        <w:t>/activi</w:t>
      </w:r>
      <w:r w:rsidR="00A80F3D">
        <w:t>tat</w:t>
      </w:r>
    </w:p>
    <w:p w14:paraId="7D47F4D9" w14:textId="7647647E" w:rsidR="00561D81" w:rsidRPr="00A80F3D" w:rsidRDefault="00A80F3D" w:rsidP="00561D81">
      <w:pPr>
        <w:pStyle w:val="Sinespaciado"/>
      </w:pPr>
      <w:r w:rsidRPr="00A80F3D">
        <w:rPr>
          <w:bCs/>
          <w:i/>
          <w:iCs/>
          <w:sz w:val="18"/>
          <w:szCs w:val="16"/>
        </w:rPr>
        <w:t>Explicar de forma detallada els objectius del projecte, la metodologia i els resultats a obtenir, incloent-hi la possible replicabili</w:t>
      </w:r>
      <w:r>
        <w:rPr>
          <w:bCs/>
          <w:i/>
          <w:iCs/>
          <w:sz w:val="18"/>
          <w:szCs w:val="16"/>
        </w:rPr>
        <w:t>tat</w:t>
      </w:r>
      <w:r w:rsidRPr="00A80F3D">
        <w:rPr>
          <w:bCs/>
          <w:i/>
          <w:iCs/>
          <w:sz w:val="18"/>
          <w:szCs w:val="16"/>
        </w:rPr>
        <w:t xml:space="preserve"> i el compromís de presentació d'una proposta de projecte a nivell europeu, nacional, autonòmic o equivalent (Màxim 2’5 pàgines).</w:t>
      </w:r>
    </w:p>
    <w:p w14:paraId="4C89201E" w14:textId="77777777" w:rsidR="00561D81" w:rsidRPr="00A80F3D" w:rsidRDefault="00561D81" w:rsidP="00561D81">
      <w:pPr>
        <w:pStyle w:val="Sinespaciado"/>
      </w:pPr>
    </w:p>
    <w:p w14:paraId="43A1FF55" w14:textId="77777777" w:rsidR="00561D81" w:rsidRPr="00A80F3D" w:rsidRDefault="00561D81" w:rsidP="00561D81">
      <w:pPr>
        <w:pStyle w:val="Sinespaciado"/>
      </w:pPr>
    </w:p>
    <w:p w14:paraId="38CD30F4" w14:textId="77777777" w:rsidR="00561D81" w:rsidRPr="00A80F3D" w:rsidRDefault="00561D81" w:rsidP="00561D81">
      <w:pPr>
        <w:pStyle w:val="Sinespaciado"/>
      </w:pPr>
    </w:p>
    <w:p w14:paraId="32DBC8A6" w14:textId="77777777" w:rsidR="00561D81" w:rsidRPr="00A80F3D" w:rsidRDefault="00561D81" w:rsidP="00561D81">
      <w:pPr>
        <w:pStyle w:val="Sinespaciado"/>
      </w:pPr>
    </w:p>
    <w:p w14:paraId="34AD5123" w14:textId="77777777" w:rsidR="00561D81" w:rsidRPr="00A80F3D" w:rsidRDefault="00561D81" w:rsidP="00561D81">
      <w:pPr>
        <w:pStyle w:val="Sinespaciado"/>
      </w:pPr>
    </w:p>
    <w:p w14:paraId="683DF920" w14:textId="3F4D95BA" w:rsidR="00966430" w:rsidRPr="00A80F3D" w:rsidRDefault="00966430" w:rsidP="00966430">
      <w:pPr>
        <w:pStyle w:val="Ttulo5"/>
      </w:pPr>
      <w:r w:rsidRPr="00A80F3D">
        <w:t>Cronograma</w:t>
      </w:r>
    </w:p>
    <w:p w14:paraId="655FF534" w14:textId="13A33F93" w:rsidR="00966430" w:rsidRPr="00A80F3D" w:rsidRDefault="00A80F3D" w:rsidP="00966430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A80F3D">
        <w:rPr>
          <w:bCs/>
          <w:i/>
          <w:iCs/>
          <w:sz w:val="18"/>
          <w:szCs w:val="16"/>
        </w:rPr>
        <w:t xml:space="preserve">Emplenar la següent taula per a detallar un cronograma aproximat d'execució del projecte. </w:t>
      </w:r>
      <w:r>
        <w:rPr>
          <w:bCs/>
          <w:i/>
          <w:iCs/>
          <w:sz w:val="18"/>
          <w:szCs w:val="16"/>
        </w:rPr>
        <w:t xml:space="preserve">Afegir tantes </w:t>
      </w:r>
      <w:r w:rsidRPr="00A80F3D">
        <w:rPr>
          <w:bCs/>
          <w:i/>
          <w:iCs/>
          <w:sz w:val="18"/>
          <w:szCs w:val="16"/>
        </w:rPr>
        <w:t>activitats</w:t>
      </w:r>
      <w:r>
        <w:rPr>
          <w:bCs/>
          <w:i/>
          <w:iCs/>
          <w:sz w:val="18"/>
          <w:szCs w:val="16"/>
        </w:rPr>
        <w:t xml:space="preserve"> (A1, A2, A3, etc) com sigui necessari.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"/>
        <w:gridCol w:w="649"/>
        <w:gridCol w:w="649"/>
        <w:gridCol w:w="648"/>
        <w:gridCol w:w="648"/>
        <w:gridCol w:w="648"/>
        <w:gridCol w:w="648"/>
        <w:gridCol w:w="648"/>
        <w:gridCol w:w="649"/>
        <w:gridCol w:w="649"/>
        <w:gridCol w:w="670"/>
        <w:gridCol w:w="670"/>
        <w:gridCol w:w="670"/>
      </w:tblGrid>
      <w:tr w:rsidR="00966430" w:rsidRPr="00A80F3D" w14:paraId="5C14313B" w14:textId="77777777" w:rsidTr="00966430">
        <w:tc>
          <w:tcPr>
            <w:tcW w:w="653" w:type="dxa"/>
          </w:tcPr>
          <w:p w14:paraId="46F7ABA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6812F9D" w14:textId="58EDA2EB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M1</w:t>
            </w:r>
          </w:p>
        </w:tc>
        <w:tc>
          <w:tcPr>
            <w:tcW w:w="653" w:type="dxa"/>
          </w:tcPr>
          <w:p w14:paraId="450C5CDF" w14:textId="40087F3D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M2</w:t>
            </w:r>
          </w:p>
        </w:tc>
        <w:tc>
          <w:tcPr>
            <w:tcW w:w="653" w:type="dxa"/>
          </w:tcPr>
          <w:p w14:paraId="0653B1C1" w14:textId="001EF1DA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M3</w:t>
            </w:r>
          </w:p>
        </w:tc>
        <w:tc>
          <w:tcPr>
            <w:tcW w:w="653" w:type="dxa"/>
          </w:tcPr>
          <w:p w14:paraId="53D6EB50" w14:textId="76FEA972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M4</w:t>
            </w:r>
          </w:p>
        </w:tc>
        <w:tc>
          <w:tcPr>
            <w:tcW w:w="653" w:type="dxa"/>
          </w:tcPr>
          <w:p w14:paraId="770E50B9" w14:textId="73C552B2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M5</w:t>
            </w:r>
          </w:p>
        </w:tc>
        <w:tc>
          <w:tcPr>
            <w:tcW w:w="653" w:type="dxa"/>
          </w:tcPr>
          <w:p w14:paraId="7B3BC24A" w14:textId="1A7AB84C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M6</w:t>
            </w:r>
          </w:p>
        </w:tc>
        <w:tc>
          <w:tcPr>
            <w:tcW w:w="653" w:type="dxa"/>
          </w:tcPr>
          <w:p w14:paraId="3E997F1A" w14:textId="330DE96C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M7</w:t>
            </w:r>
          </w:p>
        </w:tc>
        <w:tc>
          <w:tcPr>
            <w:tcW w:w="654" w:type="dxa"/>
          </w:tcPr>
          <w:p w14:paraId="21ADE9C8" w14:textId="2B04B79D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M8</w:t>
            </w:r>
          </w:p>
        </w:tc>
        <w:tc>
          <w:tcPr>
            <w:tcW w:w="654" w:type="dxa"/>
          </w:tcPr>
          <w:p w14:paraId="27EE4F43" w14:textId="27FB377B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M9</w:t>
            </w:r>
          </w:p>
        </w:tc>
        <w:tc>
          <w:tcPr>
            <w:tcW w:w="654" w:type="dxa"/>
          </w:tcPr>
          <w:p w14:paraId="7C637A41" w14:textId="0D5F9B3A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M10</w:t>
            </w:r>
          </w:p>
        </w:tc>
        <w:tc>
          <w:tcPr>
            <w:tcW w:w="654" w:type="dxa"/>
          </w:tcPr>
          <w:p w14:paraId="0F56034E" w14:textId="697D024E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M11</w:t>
            </w:r>
          </w:p>
        </w:tc>
        <w:tc>
          <w:tcPr>
            <w:tcW w:w="654" w:type="dxa"/>
          </w:tcPr>
          <w:p w14:paraId="71C98C31" w14:textId="7F7A42BE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M12</w:t>
            </w:r>
          </w:p>
        </w:tc>
      </w:tr>
      <w:tr w:rsidR="00966430" w:rsidRPr="00A80F3D" w14:paraId="4013F238" w14:textId="77777777" w:rsidTr="00966430">
        <w:tc>
          <w:tcPr>
            <w:tcW w:w="653" w:type="dxa"/>
          </w:tcPr>
          <w:p w14:paraId="0DB180F9" w14:textId="358A0FC9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A1</w:t>
            </w:r>
          </w:p>
        </w:tc>
        <w:tc>
          <w:tcPr>
            <w:tcW w:w="653" w:type="dxa"/>
          </w:tcPr>
          <w:p w14:paraId="6DAD9071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368B43E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7B8AA5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26BB901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9A5165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6D5692D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D4C4BC0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6302D22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7E44EDFE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356B2295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6A1A8AF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1752019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</w:tr>
      <w:tr w:rsidR="00966430" w:rsidRPr="00A80F3D" w14:paraId="0C3C536E" w14:textId="77777777" w:rsidTr="00966430">
        <w:tc>
          <w:tcPr>
            <w:tcW w:w="653" w:type="dxa"/>
          </w:tcPr>
          <w:p w14:paraId="58402B8E" w14:textId="0112D41C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A2</w:t>
            </w:r>
          </w:p>
        </w:tc>
        <w:tc>
          <w:tcPr>
            <w:tcW w:w="653" w:type="dxa"/>
          </w:tcPr>
          <w:p w14:paraId="30D3BEE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465069DB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5F9D5A5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C85E1A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72F6F4F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61CDEBC9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33DB5FC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01F716E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7F35CD0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4E07086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7ED9D17F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0546E7EE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</w:tr>
      <w:tr w:rsidR="00966430" w:rsidRPr="00A80F3D" w14:paraId="6DDCF809" w14:textId="77777777" w:rsidTr="00966430">
        <w:tc>
          <w:tcPr>
            <w:tcW w:w="653" w:type="dxa"/>
          </w:tcPr>
          <w:p w14:paraId="01595EC2" w14:textId="59FB54DA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A3</w:t>
            </w:r>
          </w:p>
        </w:tc>
        <w:tc>
          <w:tcPr>
            <w:tcW w:w="653" w:type="dxa"/>
          </w:tcPr>
          <w:p w14:paraId="5C94EA01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57E204A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4DA3DC3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3801E4F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3517869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6292B959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31DD868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1A7E411C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789489C3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7575FFB0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4ADEFAE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674C1C0C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</w:tr>
      <w:tr w:rsidR="00966430" w:rsidRPr="00A80F3D" w14:paraId="5F57DC80" w14:textId="77777777" w:rsidTr="00966430">
        <w:tc>
          <w:tcPr>
            <w:tcW w:w="653" w:type="dxa"/>
          </w:tcPr>
          <w:p w14:paraId="51245EE4" w14:textId="1C43E938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A4</w:t>
            </w:r>
          </w:p>
        </w:tc>
        <w:tc>
          <w:tcPr>
            <w:tcW w:w="653" w:type="dxa"/>
          </w:tcPr>
          <w:p w14:paraId="7B5920C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54B44DE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539DB2B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63DE0DEA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58C8B860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7562A12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F98BD4C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11A2CE6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2DD4E4F7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5B609D43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247E02C3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113CAA2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</w:tr>
      <w:tr w:rsidR="00966430" w:rsidRPr="00A80F3D" w14:paraId="50CAE41E" w14:textId="77777777" w:rsidTr="00966430">
        <w:tc>
          <w:tcPr>
            <w:tcW w:w="653" w:type="dxa"/>
          </w:tcPr>
          <w:p w14:paraId="48B307E5" w14:textId="40E6BB52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  <w:r w:rsidRPr="00A80F3D">
              <w:rPr>
                <w:lang w:val="ca-ES"/>
              </w:rPr>
              <w:t>A5</w:t>
            </w:r>
          </w:p>
        </w:tc>
        <w:tc>
          <w:tcPr>
            <w:tcW w:w="653" w:type="dxa"/>
          </w:tcPr>
          <w:p w14:paraId="1742BD87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766D95A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6512BE3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B185E1C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0DF2401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5B74E6F2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2ECCAEA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7D55F7B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660E0625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430E9647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21A7FDA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44BAE40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</w:tr>
      <w:tr w:rsidR="00966430" w:rsidRPr="00A80F3D" w14:paraId="23EDBC05" w14:textId="77777777" w:rsidTr="00966430">
        <w:tc>
          <w:tcPr>
            <w:tcW w:w="653" w:type="dxa"/>
          </w:tcPr>
          <w:p w14:paraId="650C305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FA8446B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5556E2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09707BC2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3B4878E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6653DF75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3AB070A8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3" w:type="dxa"/>
          </w:tcPr>
          <w:p w14:paraId="1DDEBF1D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05568C76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645744EF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02FC7C44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2B37DE59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  <w:tc>
          <w:tcPr>
            <w:tcW w:w="654" w:type="dxa"/>
          </w:tcPr>
          <w:p w14:paraId="1959C52B" w14:textId="77777777" w:rsidR="00966430" w:rsidRPr="00A80F3D" w:rsidRDefault="00966430" w:rsidP="00966430">
            <w:pPr>
              <w:spacing w:before="0" w:after="0" w:line="240" w:lineRule="auto"/>
              <w:rPr>
                <w:lang w:val="ca-ES"/>
              </w:rPr>
            </w:pPr>
          </w:p>
        </w:tc>
      </w:tr>
    </w:tbl>
    <w:p w14:paraId="2C652781" w14:textId="77777777" w:rsidR="00966430" w:rsidRPr="00A80F3D" w:rsidRDefault="00966430" w:rsidP="00966430"/>
    <w:p w14:paraId="780E7478" w14:textId="77777777" w:rsidR="00561D81" w:rsidRPr="00A80F3D" w:rsidRDefault="00561D81" w:rsidP="00561D81">
      <w:pPr>
        <w:pStyle w:val="Sinespaciado"/>
      </w:pPr>
      <w:r w:rsidRPr="00A80F3D">
        <w:br w:type="page"/>
      </w:r>
    </w:p>
    <w:p w14:paraId="5D9707BE" w14:textId="6D36CF88" w:rsidR="00561D81" w:rsidRPr="00A80F3D" w:rsidRDefault="00A80F3D" w:rsidP="00966430">
      <w:pPr>
        <w:pStyle w:val="Ttulo4"/>
        <w:numPr>
          <w:ilvl w:val="0"/>
          <w:numId w:val="3"/>
        </w:numPr>
        <w:spacing w:after="0"/>
        <w:ind w:left="357" w:hanging="357"/>
      </w:pPr>
      <w:r>
        <w:t>Pressupost</w:t>
      </w:r>
      <w:r w:rsidR="00561D81" w:rsidRPr="00A80F3D">
        <w:t xml:space="preserve"> total del pro</w:t>
      </w:r>
      <w:r>
        <w:t>j</w:t>
      </w:r>
      <w:r w:rsidR="00561D81" w:rsidRPr="00A80F3D">
        <w:t>ect</w:t>
      </w:r>
      <w:r>
        <w:t>e</w:t>
      </w:r>
    </w:p>
    <w:p w14:paraId="0610F073" w14:textId="3EDAFF40" w:rsidR="00561D81" w:rsidRPr="00A80F3D" w:rsidRDefault="00A80F3D" w:rsidP="00966430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A80F3D">
        <w:rPr>
          <w:bCs/>
          <w:i/>
          <w:iCs/>
          <w:sz w:val="18"/>
          <w:szCs w:val="16"/>
        </w:rPr>
        <w:t>Indicar de manera detallada i desglossada tots els conceptes que es pretenen finançar amb càrrec als Pressuposts del IDP per al 2024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98"/>
        <w:gridCol w:w="1796"/>
      </w:tblGrid>
      <w:tr w:rsidR="00561D81" w:rsidRPr="00A80F3D" w14:paraId="2B4DFEA3" w14:textId="77777777" w:rsidTr="00966430">
        <w:trPr>
          <w:trHeight w:val="27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7D47" w14:textId="50A2AF61" w:rsidR="00561D81" w:rsidRPr="00A80F3D" w:rsidRDefault="00A80F3D" w:rsidP="00966430">
            <w:pPr>
              <w:pStyle w:val="Sinespaciado"/>
              <w:spacing w:before="0" w:after="0"/>
              <w:rPr>
                <w:rFonts w:eastAsia="Calibri"/>
                <w:u w:val="single"/>
              </w:rPr>
            </w:pPr>
            <w:r>
              <w:rPr>
                <w:u w:val="single"/>
              </w:rPr>
              <w:t>Despeses</w:t>
            </w:r>
            <w:r w:rsidR="00561D81" w:rsidRPr="00A80F3D">
              <w:rPr>
                <w:u w:val="single"/>
              </w:rPr>
              <w:t xml:space="preserve"> a finan</w:t>
            </w:r>
            <w:r>
              <w:rPr>
                <w:u w:val="single"/>
              </w:rPr>
              <w:t>ç</w:t>
            </w:r>
            <w:r w:rsidR="00561D81" w:rsidRPr="00A80F3D">
              <w:rPr>
                <w:u w:val="single"/>
              </w:rPr>
              <w:t>ar</w:t>
            </w:r>
            <w:r w:rsidR="00561D81" w:rsidRPr="00A80F3D">
              <w:rPr>
                <w:rFonts w:eastAsia="Calibri"/>
                <w:u w:val="single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EB35" w14:textId="0C2EF7A7" w:rsidR="00561D81" w:rsidRPr="00A80F3D" w:rsidRDefault="00561D81" w:rsidP="00966430">
            <w:pPr>
              <w:pStyle w:val="Sinespaciado"/>
              <w:spacing w:before="0" w:after="0"/>
              <w:rPr>
                <w:u w:val="single"/>
              </w:rPr>
            </w:pPr>
            <w:r w:rsidRPr="00A80F3D">
              <w:rPr>
                <w:u w:val="single"/>
              </w:rPr>
              <w:t>Import</w:t>
            </w:r>
          </w:p>
        </w:tc>
      </w:tr>
      <w:tr w:rsidR="00561D81" w:rsidRPr="00A80F3D" w14:paraId="13A76923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7766" w14:textId="04A821BA" w:rsidR="00561D81" w:rsidRPr="00A80F3D" w:rsidRDefault="00A80F3D" w:rsidP="00966430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a) Adquisició de material inventariable o bibliogràfic directament relacionat amb l'objecte de l'ajuda</w:t>
            </w:r>
          </w:p>
        </w:tc>
      </w:tr>
      <w:tr w:rsidR="00561D81" w:rsidRPr="00A80F3D" w14:paraId="0842F77E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1878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6245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5223AE8F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4B28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01B7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2BC47A9E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7F10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5DDB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75C3326B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D3FE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93E2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243250D2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3399" w14:textId="41229A9C" w:rsidR="00561D81" w:rsidRPr="00A80F3D" w:rsidRDefault="00561D81" w:rsidP="00966430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b) Adquisició de material fungible.</w:t>
            </w:r>
          </w:p>
        </w:tc>
      </w:tr>
      <w:tr w:rsidR="00561D81" w:rsidRPr="00A80F3D" w14:paraId="74FB2A32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52C5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182C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452B559B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B4AD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3C13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76FD25FD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F7B2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4015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114873BF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5C3C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576A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7AC95B0D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3224" w14:textId="292840C1" w:rsidR="00561D81" w:rsidRPr="00A80F3D" w:rsidRDefault="00A80F3D" w:rsidP="00966430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c) Desplaçaments i viatges relacionats amb la recerca (desglossar viatges, allotjaments i dietes)</w:t>
            </w:r>
          </w:p>
        </w:tc>
      </w:tr>
      <w:tr w:rsidR="00561D81" w:rsidRPr="00A80F3D" w14:paraId="31A1CA8D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08F9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E6B1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297631FE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4A2E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A114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1F540065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99D1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B7C5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614C966F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F7E2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8719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2F9808DA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FDAF" w14:textId="5D158659" w:rsidR="00561D81" w:rsidRPr="00A80F3D" w:rsidRDefault="00A80F3D" w:rsidP="00966430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d) Altres despeses, degudament justifica</w:t>
            </w:r>
            <w:r w:rsidR="003938A0">
              <w:rPr>
                <w:bCs/>
                <w:color w:val="000000"/>
              </w:rPr>
              <w:t>de</w:t>
            </w:r>
            <w:r w:rsidRPr="00A80F3D">
              <w:rPr>
                <w:bCs/>
                <w:color w:val="000000"/>
              </w:rPr>
              <w:t>s i directament relaciona</w:t>
            </w:r>
            <w:r w:rsidR="003938A0">
              <w:rPr>
                <w:bCs/>
                <w:color w:val="000000"/>
              </w:rPr>
              <w:t>de</w:t>
            </w:r>
            <w:r w:rsidRPr="00A80F3D">
              <w:rPr>
                <w:bCs/>
                <w:color w:val="000000"/>
              </w:rPr>
              <w:t>s amb la consecució dels objectius del projecte de recerca</w:t>
            </w:r>
          </w:p>
        </w:tc>
      </w:tr>
      <w:tr w:rsidR="00561D81" w:rsidRPr="00A80F3D" w14:paraId="2831FB68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6AB5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A7F3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3C93B871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8E5D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477F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26DCDB82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90B5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386F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3812E44B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D443" w14:textId="77777777" w:rsidR="00561D81" w:rsidRPr="00A80F3D" w:rsidRDefault="00561D81" w:rsidP="00966430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AD23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561D81" w:rsidRPr="00A80F3D" w14:paraId="71FA6BEA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F427" w14:textId="608D736D" w:rsidR="00561D81" w:rsidRPr="00A80F3D" w:rsidRDefault="00561D81" w:rsidP="00966430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TOTAL SOL</w:t>
            </w:r>
            <w:r w:rsidR="003938A0">
              <w:rPr>
                <w:bCs/>
                <w:color w:val="000000"/>
              </w:rPr>
              <w:t>·LI</w:t>
            </w:r>
            <w:r w:rsidRPr="00A80F3D">
              <w:rPr>
                <w:bCs/>
                <w:color w:val="000000"/>
              </w:rPr>
              <w:t>CITA</w:t>
            </w:r>
            <w:r w:rsidR="003938A0">
              <w:rPr>
                <w:bCs/>
                <w:color w:val="000000"/>
              </w:rPr>
              <w:t>T</w:t>
            </w:r>
            <w:r w:rsidRPr="00A80F3D">
              <w:rPr>
                <w:bCs/>
                <w:color w:val="000000"/>
              </w:rPr>
              <w:t xml:space="preserve"> (</w:t>
            </w:r>
            <w:r w:rsidR="00A80F3D">
              <w:rPr>
                <w:color w:val="000000"/>
              </w:rPr>
              <w:t>Màxim</w:t>
            </w:r>
            <w:r w:rsidRPr="00A80F3D">
              <w:rPr>
                <w:color w:val="000000"/>
              </w:rPr>
              <w:t xml:space="preserve"> </w:t>
            </w:r>
            <w:r w:rsidR="003938A0">
              <w:rPr>
                <w:color w:val="000000"/>
              </w:rPr>
              <w:t>2</w:t>
            </w:r>
            <w:r w:rsidRPr="00A80F3D">
              <w:rPr>
                <w:color w:val="000000"/>
              </w:rPr>
              <w:t>.</w:t>
            </w:r>
            <w:r w:rsidR="003938A0">
              <w:rPr>
                <w:color w:val="000000"/>
              </w:rPr>
              <w:t>5</w:t>
            </w:r>
            <w:r w:rsidRPr="00A80F3D">
              <w:rPr>
                <w:color w:val="000000"/>
              </w:rPr>
              <w:t>00</w:t>
            </w:r>
            <w:r w:rsidRPr="00A80F3D">
              <w:rPr>
                <w:bCs/>
                <w:color w:val="000000"/>
              </w:rPr>
              <w:t xml:space="preserve"> </w:t>
            </w:r>
            <w:r w:rsidRPr="00A80F3D">
              <w:rPr>
                <w:color w:val="000000"/>
              </w:rPr>
              <w:t>€</w:t>
            </w:r>
            <w:r w:rsidRPr="00A80F3D">
              <w:rPr>
                <w:bCs/>
                <w:color w:val="000000"/>
              </w:rPr>
              <w:t xml:space="preserve">)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4D05" w14:textId="77777777" w:rsidR="00561D81" w:rsidRPr="00A80F3D" w:rsidRDefault="00561D81" w:rsidP="00966430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</w:tbl>
    <w:p w14:paraId="2F0AEB91" w14:textId="77777777" w:rsidR="00561D81" w:rsidRPr="00A80F3D" w:rsidRDefault="00561D81" w:rsidP="00561D81">
      <w:pPr>
        <w:pStyle w:val="Sinespaciado"/>
      </w:pPr>
    </w:p>
    <w:p w14:paraId="50FBE162" w14:textId="4B8023FF" w:rsidR="00561D81" w:rsidRPr="00A80F3D" w:rsidRDefault="003938A0" w:rsidP="00561D81">
      <w:pPr>
        <w:pStyle w:val="Sinespaciado"/>
      </w:pPr>
      <w:r w:rsidRPr="003938A0">
        <w:t>El projecte tindrà continuïtat amb la presentació d'una posterior sol·licitud de projecte europeu, nacional, autonòmic o equivalent?:</w:t>
      </w:r>
    </w:p>
    <w:p w14:paraId="6A023FEB" w14:textId="4BB6A678" w:rsidR="00561D81" w:rsidRPr="00A80F3D" w:rsidRDefault="00561D81" w:rsidP="00966430">
      <w:pPr>
        <w:pStyle w:val="Sinespaciado"/>
        <w:numPr>
          <w:ilvl w:val="0"/>
          <w:numId w:val="5"/>
        </w:numPr>
        <w:jc w:val="left"/>
      </w:pPr>
      <w:r w:rsidRPr="00A80F3D">
        <w:t>Sí (detallar Convocat</w:t>
      </w:r>
      <w:r w:rsidR="003938A0">
        <w:t>ò</w:t>
      </w:r>
      <w:r w:rsidRPr="00A80F3D">
        <w:t>ria)</w:t>
      </w:r>
      <w:r w:rsidR="00966430" w:rsidRPr="00A80F3D">
        <w:t>:</w:t>
      </w:r>
    </w:p>
    <w:p w14:paraId="18B22D45" w14:textId="77777777" w:rsidR="00966430" w:rsidRPr="00A80F3D" w:rsidRDefault="00966430" w:rsidP="00966430">
      <w:pPr>
        <w:pStyle w:val="Sinespaciado"/>
        <w:ind w:left="720"/>
        <w:jc w:val="left"/>
      </w:pPr>
    </w:p>
    <w:p w14:paraId="735B19F9" w14:textId="005FFDCE" w:rsidR="00561D81" w:rsidRPr="00A80F3D" w:rsidRDefault="00561D81" w:rsidP="00966430">
      <w:pPr>
        <w:pStyle w:val="Sinespaciado"/>
        <w:numPr>
          <w:ilvl w:val="0"/>
          <w:numId w:val="5"/>
        </w:numPr>
      </w:pPr>
      <w:r w:rsidRPr="00A80F3D">
        <w:t>No</w:t>
      </w:r>
    </w:p>
    <w:p w14:paraId="09004C1D" w14:textId="77777777" w:rsidR="00561D81" w:rsidRPr="00A80F3D" w:rsidRDefault="00561D81" w:rsidP="00561D81">
      <w:pPr>
        <w:pStyle w:val="Sinespaciado"/>
      </w:pPr>
    </w:p>
    <w:p w14:paraId="6B74A250" w14:textId="77777777" w:rsidR="00561D81" w:rsidRPr="00A80F3D" w:rsidRDefault="00561D81" w:rsidP="00561D81">
      <w:pPr>
        <w:rPr>
          <w:rFonts w:cs="Arial"/>
        </w:rPr>
      </w:pPr>
    </w:p>
    <w:p w14:paraId="7483D696" w14:textId="2302A743" w:rsidR="00561D81" w:rsidRPr="00A80F3D" w:rsidRDefault="003938A0" w:rsidP="00AE5DB4">
      <w:pPr>
        <w:pStyle w:val="Ttulo4"/>
        <w:numPr>
          <w:ilvl w:val="0"/>
          <w:numId w:val="3"/>
        </w:numPr>
        <w:spacing w:after="0"/>
        <w:ind w:left="357" w:hanging="357"/>
      </w:pPr>
      <w:r>
        <w:t>Data i signatura de l’investigador/a beneficiari/a de l’ajuda</w:t>
      </w:r>
    </w:p>
    <w:p w14:paraId="00CC3EB1" w14:textId="77777777" w:rsidR="00561D81" w:rsidRPr="00A80F3D" w:rsidRDefault="00561D81" w:rsidP="00561D81">
      <w:pPr>
        <w:rPr>
          <w:rFonts w:cs="Arial"/>
        </w:rPr>
      </w:pPr>
    </w:p>
    <w:p w14:paraId="64808877" w14:textId="067F8078" w:rsidR="00561D81" w:rsidRPr="00A80F3D" w:rsidRDefault="00561D81">
      <w:pPr>
        <w:rPr>
          <w:rFonts w:eastAsia="Times New Roman" w:cs="Arial"/>
          <w:b/>
          <w:u w:val="single"/>
          <w:lang w:eastAsia="ca-ES"/>
        </w:rPr>
      </w:pPr>
      <w:r w:rsidRPr="00A80F3D">
        <w:rPr>
          <w:rFonts w:eastAsia="Times New Roman" w:cs="Arial"/>
          <w:b/>
          <w:u w:val="single"/>
          <w:lang w:eastAsia="ca-ES"/>
        </w:rPr>
        <w:br w:type="page"/>
      </w:r>
    </w:p>
    <w:p w14:paraId="0C101294" w14:textId="567AE034" w:rsidR="00966430" w:rsidRPr="00A80F3D" w:rsidRDefault="00A80F3D" w:rsidP="00966430">
      <w:pPr>
        <w:pStyle w:val="Ttulo1"/>
        <w:rPr>
          <w:rFonts w:eastAsia="Times New Roman"/>
          <w:lang w:eastAsia="ca-ES"/>
        </w:rPr>
      </w:pPr>
      <w:bookmarkStart w:id="1" w:name="_Toc141711945"/>
      <w:r>
        <w:rPr>
          <w:rFonts w:eastAsia="Times New Roman"/>
          <w:lang w:eastAsia="ca-ES"/>
        </w:rPr>
        <w:t>Annex</w:t>
      </w:r>
      <w:r w:rsidR="00966430" w:rsidRPr="00A80F3D">
        <w:rPr>
          <w:rFonts w:eastAsia="Times New Roman"/>
          <w:lang w:eastAsia="ca-ES"/>
        </w:rPr>
        <w:t xml:space="preserve"> 2. </w:t>
      </w:r>
      <w:r>
        <w:rPr>
          <w:rFonts w:eastAsia="Times New Roman"/>
          <w:lang w:eastAsia="ca-ES"/>
        </w:rPr>
        <w:t>Modalitat</w:t>
      </w:r>
      <w:r w:rsidR="00966430" w:rsidRPr="00A80F3D">
        <w:rPr>
          <w:rFonts w:eastAsia="Times New Roman"/>
          <w:lang w:eastAsia="ca-ES"/>
        </w:rPr>
        <w:t xml:space="preserve"> B</w:t>
      </w:r>
      <w:bookmarkEnd w:id="1"/>
    </w:p>
    <w:p w14:paraId="4E77829C" w14:textId="77777777" w:rsidR="00966430" w:rsidRPr="00A80F3D" w:rsidRDefault="00966430" w:rsidP="00966430">
      <w:pPr>
        <w:pStyle w:val="Sinespaciado"/>
        <w:jc w:val="center"/>
      </w:pPr>
    </w:p>
    <w:p w14:paraId="59DA7303" w14:textId="00A947A7" w:rsidR="00966430" w:rsidRPr="00A80F3D" w:rsidRDefault="003938A0" w:rsidP="00966430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</w:rPr>
      </w:pPr>
      <w:r>
        <w:rPr>
          <w:rFonts w:ascii="Abhaya Libre Medium" w:hAnsi="Abhaya Libre Medium" w:cs="Abhaya Libre Medium"/>
          <w:smallCaps/>
          <w:color w:val="717375"/>
          <w:sz w:val="36"/>
          <w:szCs w:val="36"/>
        </w:rPr>
        <w:t>Convocatòria</w:t>
      </w:r>
      <w:r w:rsidR="00966430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de </w:t>
      </w:r>
      <w:r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Publicacions </w:t>
      </w:r>
      <w:r w:rsidR="00966430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IDP 2023-2024</w:t>
      </w:r>
    </w:p>
    <w:p w14:paraId="367F589E" w14:textId="77777777" w:rsidR="00966430" w:rsidRPr="00A80F3D" w:rsidRDefault="00966430" w:rsidP="00966430">
      <w:pPr>
        <w:rPr>
          <w:lang w:eastAsia="ca-ES"/>
        </w:rPr>
      </w:pPr>
    </w:p>
    <w:p w14:paraId="4EEBE6C3" w14:textId="306436A3" w:rsidR="00966430" w:rsidRPr="00A80F3D" w:rsidRDefault="00966430" w:rsidP="00966430">
      <w:pPr>
        <w:pStyle w:val="Ttulo4"/>
        <w:numPr>
          <w:ilvl w:val="0"/>
          <w:numId w:val="6"/>
        </w:numPr>
      </w:pPr>
      <w:r w:rsidRPr="00A80F3D">
        <w:t>Da</w:t>
      </w:r>
      <w:r w:rsidR="003938A0">
        <w:t>de</w:t>
      </w:r>
      <w:r w:rsidRPr="00A80F3D">
        <w:t>s de l</w:t>
      </w:r>
      <w:r w:rsidR="003938A0">
        <w:t>e</w:t>
      </w:r>
      <w:r w:rsidRPr="00A80F3D">
        <w:t>s person</w:t>
      </w:r>
      <w:r w:rsidR="003938A0">
        <w:t>e</w:t>
      </w:r>
      <w:r w:rsidRPr="00A80F3D">
        <w:t xml:space="preserve">s responsables de la publicació (IP </w:t>
      </w:r>
      <w:r w:rsidR="003938A0">
        <w:t>i</w:t>
      </w:r>
      <w:r w:rsidRPr="00A80F3D">
        <w:t xml:space="preserve">, si </w:t>
      </w:r>
      <w:r w:rsidR="003938A0">
        <w:t>escau</w:t>
      </w:r>
      <w:r w:rsidRPr="00A80F3D">
        <w:t>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3119"/>
        <w:gridCol w:w="276"/>
        <w:gridCol w:w="2424"/>
        <w:gridCol w:w="277"/>
      </w:tblGrid>
      <w:tr w:rsidR="00966430" w:rsidRPr="00A80F3D" w14:paraId="1392DBA9" w14:textId="77777777" w:rsidTr="00033B9C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4B009CDB" w14:textId="3F61521F" w:rsidR="00966430" w:rsidRPr="00A80F3D" w:rsidRDefault="00A80F3D" w:rsidP="00033B9C">
            <w:pPr>
              <w:pStyle w:val="Sinespaciado"/>
              <w:spacing w:before="0" w:after="0"/>
            </w:pPr>
            <w:r>
              <w:t>Nom</w:t>
            </w:r>
          </w:p>
          <w:p w14:paraId="718E6B7A" w14:textId="77777777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7FBE1310" w14:textId="1C882783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39EE54CF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14:paraId="073856C1" w14:textId="2BD6A8D1" w:rsidR="00966430" w:rsidRPr="00A80F3D" w:rsidRDefault="00A80F3D" w:rsidP="00033B9C">
            <w:pPr>
              <w:pStyle w:val="Sinespaciado"/>
              <w:spacing w:before="0" w:after="0"/>
            </w:pPr>
            <w:r>
              <w:t>Segon</w:t>
            </w:r>
            <w:r w:rsidR="00966430" w:rsidRPr="00A80F3D">
              <w:t xml:space="preserve"> </w:t>
            </w:r>
            <w:r>
              <w:t>cognom</w:t>
            </w:r>
          </w:p>
          <w:p w14:paraId="1764DD84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</w:tr>
      <w:tr w:rsidR="00966430" w:rsidRPr="00A80F3D" w14:paraId="61159BE9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0401998C" w14:textId="709C0753" w:rsidR="00966430" w:rsidRPr="00A80F3D" w:rsidRDefault="00A80F3D" w:rsidP="00033B9C">
            <w:pPr>
              <w:pStyle w:val="Sinespaciado"/>
              <w:spacing w:before="0" w:after="0"/>
            </w:pPr>
            <w:r>
              <w:t>Tipus</w:t>
            </w:r>
            <w:r w:rsidR="00966430" w:rsidRPr="00A80F3D">
              <w:t xml:space="preserve"> identificador</w:t>
            </w:r>
          </w:p>
          <w:p w14:paraId="4C6C3759" w14:textId="77777777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E94209B" w14:textId="77777777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43B3BAE4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</w:tr>
      <w:tr w:rsidR="00966430" w:rsidRPr="00A80F3D" w14:paraId="331DB322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150B26BE" w14:textId="26FF0AB8" w:rsidR="00966430" w:rsidRPr="00A80F3D" w:rsidRDefault="00A80F3D" w:rsidP="00033B9C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7DA0C7B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</w:tr>
      <w:tr w:rsidR="00966430" w:rsidRPr="00A80F3D" w14:paraId="38FD970D" w14:textId="77777777" w:rsidTr="00033B9C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156E0123" w14:textId="00241C57" w:rsidR="00966430" w:rsidRPr="00A80F3D" w:rsidRDefault="00A80F3D" w:rsidP="00033B9C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82E50C4" w14:textId="3AF5C8D8" w:rsidR="00966430" w:rsidRPr="00A80F3D" w:rsidRDefault="00A80F3D" w:rsidP="00033B9C">
            <w:pPr>
              <w:pStyle w:val="Sinespaciado"/>
              <w:spacing w:before="0" w:after="0"/>
            </w:pPr>
            <w:r>
              <w:t>Telèfon mòbil</w:t>
            </w:r>
            <w:r w:rsidR="00966430" w:rsidRPr="00A80F3D">
              <w:t>:</w:t>
            </w:r>
          </w:p>
          <w:p w14:paraId="63DD39C1" w14:textId="0C3F3910" w:rsidR="00966430" w:rsidRPr="00A80F3D" w:rsidRDefault="00A80F3D" w:rsidP="00033B9C">
            <w:pPr>
              <w:pStyle w:val="Sinespaciado"/>
              <w:spacing w:before="0" w:after="0"/>
            </w:pPr>
            <w:r>
              <w:t>Direcció de correu electrònic</w:t>
            </w:r>
            <w:r w:rsidR="00966430" w:rsidRPr="00A80F3D">
              <w:t>:</w:t>
            </w:r>
          </w:p>
        </w:tc>
      </w:tr>
      <w:tr w:rsidR="00966430" w:rsidRPr="00A80F3D" w14:paraId="41A2DD96" w14:textId="77777777" w:rsidTr="00033B9C">
        <w:trPr>
          <w:trHeight w:hRule="exact" w:val="669"/>
        </w:trPr>
        <w:tc>
          <w:tcPr>
            <w:tcW w:w="14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98A3D0" w14:textId="52BDCD30" w:rsidR="00966430" w:rsidRPr="00A80F3D" w:rsidRDefault="00A80F3D" w:rsidP="00033B9C">
            <w:pPr>
              <w:pStyle w:val="Sinespaciado"/>
              <w:spacing w:before="0" w:after="0"/>
            </w:pPr>
            <w:r>
              <w:t>Nom</w:t>
            </w:r>
          </w:p>
          <w:p w14:paraId="41D15773" w14:textId="77777777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99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714BE68" w14:textId="6B023B02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11D95747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  <w:tc>
          <w:tcPr>
            <w:tcW w:w="15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F5FACF" w14:textId="421C0690" w:rsidR="00966430" w:rsidRPr="00A80F3D" w:rsidRDefault="00A80F3D" w:rsidP="00033B9C">
            <w:pPr>
              <w:pStyle w:val="Sinespaciado"/>
              <w:spacing w:before="0" w:after="0"/>
            </w:pPr>
            <w:r>
              <w:t>Segon</w:t>
            </w:r>
            <w:r w:rsidR="00966430" w:rsidRPr="00A80F3D">
              <w:t xml:space="preserve"> </w:t>
            </w:r>
            <w:r>
              <w:t>cognom</w:t>
            </w:r>
          </w:p>
          <w:p w14:paraId="4CA3C3FF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</w:tr>
      <w:tr w:rsidR="00966430" w:rsidRPr="00A80F3D" w14:paraId="3D5B594D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201B9611" w14:textId="0ECCE200" w:rsidR="00966430" w:rsidRPr="00A80F3D" w:rsidRDefault="00A80F3D" w:rsidP="00033B9C">
            <w:pPr>
              <w:pStyle w:val="Sinespaciado"/>
              <w:spacing w:before="0" w:after="0"/>
            </w:pPr>
            <w:r>
              <w:t>Tipus</w:t>
            </w:r>
            <w:r w:rsidR="00966430" w:rsidRPr="00A80F3D">
              <w:t xml:space="preserve"> identificador</w:t>
            </w:r>
          </w:p>
          <w:p w14:paraId="5D58C418" w14:textId="77777777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167B638" w14:textId="77777777" w:rsidR="00966430" w:rsidRPr="00A80F3D" w:rsidRDefault="00966430" w:rsidP="00033B9C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72C65297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</w:tr>
      <w:tr w:rsidR="00966430" w:rsidRPr="00A80F3D" w14:paraId="34DD9EC5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747DAEEB" w14:textId="57934057" w:rsidR="00966430" w:rsidRPr="00A80F3D" w:rsidRDefault="00A80F3D" w:rsidP="00033B9C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14AC664F" w14:textId="77777777" w:rsidR="00966430" w:rsidRPr="00A80F3D" w:rsidRDefault="00966430" w:rsidP="00033B9C">
            <w:pPr>
              <w:pStyle w:val="Sinespaciado"/>
              <w:spacing w:before="0" w:after="0"/>
            </w:pPr>
          </w:p>
        </w:tc>
      </w:tr>
      <w:tr w:rsidR="00966430" w:rsidRPr="00A80F3D" w14:paraId="0CE1AEE9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3520BCA4" w14:textId="77FB323B" w:rsidR="00966430" w:rsidRPr="00A80F3D" w:rsidRDefault="00A80F3D" w:rsidP="00033B9C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43F1A796" w14:textId="274A35F4" w:rsidR="00966430" w:rsidRPr="00A80F3D" w:rsidRDefault="00A80F3D" w:rsidP="00033B9C">
            <w:pPr>
              <w:pStyle w:val="Sinespaciado"/>
              <w:spacing w:before="0" w:after="0"/>
            </w:pPr>
            <w:r>
              <w:t>Telèfon mòbil</w:t>
            </w:r>
            <w:r w:rsidR="00966430" w:rsidRPr="00A80F3D">
              <w:t>:</w:t>
            </w:r>
          </w:p>
          <w:p w14:paraId="28B6EE53" w14:textId="0027F15E" w:rsidR="00966430" w:rsidRPr="00A80F3D" w:rsidRDefault="00A80F3D" w:rsidP="00033B9C">
            <w:pPr>
              <w:pStyle w:val="Sinespaciado"/>
              <w:spacing w:before="0" w:after="0"/>
            </w:pPr>
            <w:r>
              <w:t>Direcció de correu electrònic</w:t>
            </w:r>
            <w:r w:rsidR="00966430" w:rsidRPr="00A80F3D">
              <w:t xml:space="preserve">: </w:t>
            </w:r>
          </w:p>
        </w:tc>
      </w:tr>
    </w:tbl>
    <w:p w14:paraId="48FFE26E" w14:textId="77777777" w:rsidR="00966430" w:rsidRPr="00A80F3D" w:rsidRDefault="00966430" w:rsidP="00966430">
      <w:pPr>
        <w:pStyle w:val="Sinespaciado"/>
      </w:pPr>
    </w:p>
    <w:p w14:paraId="0023CEC6" w14:textId="77777777" w:rsidR="00966430" w:rsidRPr="00A80F3D" w:rsidRDefault="00966430" w:rsidP="00966430">
      <w:pPr>
        <w:rPr>
          <w:lang w:eastAsia="ca-ES"/>
        </w:rPr>
      </w:pPr>
    </w:p>
    <w:p w14:paraId="4BF39B08" w14:textId="3B497988" w:rsidR="00966430" w:rsidRPr="00A80F3D" w:rsidRDefault="00966430" w:rsidP="00966430">
      <w:pPr>
        <w:pStyle w:val="Ttulo4"/>
        <w:numPr>
          <w:ilvl w:val="0"/>
          <w:numId w:val="6"/>
        </w:numPr>
      </w:pPr>
      <w:r w:rsidRPr="00A80F3D">
        <w:t>Tít</w:t>
      </w:r>
      <w:r w:rsidR="003938A0">
        <w:t>o</w:t>
      </w:r>
      <w:r w:rsidRPr="00A80F3D">
        <w:t>l, lín</w:t>
      </w:r>
      <w:r w:rsidR="003938A0">
        <w:t>i</w:t>
      </w:r>
      <w:r w:rsidRPr="00A80F3D">
        <w:t xml:space="preserve">a de </w:t>
      </w:r>
      <w:r w:rsidR="003938A0">
        <w:t>recerca i rellevància dins la mateixa i resum del projecte/activitat que es durà a terme o per la qual es vol sol·licitar l’ajuda</w:t>
      </w:r>
    </w:p>
    <w:p w14:paraId="2BF98303" w14:textId="065AD5D2" w:rsidR="00966430" w:rsidRPr="00A80F3D" w:rsidRDefault="00966430" w:rsidP="00966430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A80F3D">
        <w:rPr>
          <w:bCs/>
          <w:i/>
          <w:iCs/>
          <w:sz w:val="18"/>
          <w:szCs w:val="16"/>
        </w:rPr>
        <w:t>(</w:t>
      </w:r>
      <w:r w:rsidR="00A80F3D">
        <w:rPr>
          <w:bCs/>
          <w:i/>
          <w:iCs/>
          <w:sz w:val="18"/>
          <w:szCs w:val="16"/>
        </w:rPr>
        <w:t>Màxim</w:t>
      </w:r>
      <w:r w:rsidRPr="00A80F3D">
        <w:rPr>
          <w:bCs/>
          <w:i/>
          <w:iCs/>
          <w:sz w:val="18"/>
          <w:szCs w:val="16"/>
        </w:rPr>
        <w:t xml:space="preserve"> 1000 </w:t>
      </w:r>
      <w:r w:rsidR="00A80F3D">
        <w:rPr>
          <w:bCs/>
          <w:i/>
          <w:iCs/>
          <w:sz w:val="18"/>
          <w:szCs w:val="16"/>
        </w:rPr>
        <w:t>paraules</w:t>
      </w:r>
      <w:r w:rsidRPr="00A80F3D">
        <w:rPr>
          <w:bCs/>
          <w:i/>
          <w:iCs/>
          <w:sz w:val="18"/>
          <w:szCs w:val="16"/>
        </w:rPr>
        <w:t>)</w:t>
      </w:r>
    </w:p>
    <w:p w14:paraId="1E23E02F" w14:textId="77777777" w:rsidR="00966430" w:rsidRPr="00A80F3D" w:rsidRDefault="00966430" w:rsidP="00966430">
      <w:pPr>
        <w:pStyle w:val="Sinespaciado"/>
      </w:pPr>
    </w:p>
    <w:p w14:paraId="615C3999" w14:textId="77777777" w:rsidR="00966430" w:rsidRPr="00A80F3D" w:rsidRDefault="00966430" w:rsidP="00966430">
      <w:pPr>
        <w:pStyle w:val="Sinespaciado"/>
      </w:pPr>
    </w:p>
    <w:p w14:paraId="2A1A8A36" w14:textId="77777777" w:rsidR="00966430" w:rsidRPr="00A80F3D" w:rsidRDefault="00966430" w:rsidP="00966430">
      <w:pPr>
        <w:pStyle w:val="Sinespaciado"/>
      </w:pPr>
    </w:p>
    <w:p w14:paraId="5734F51C" w14:textId="77777777" w:rsidR="00966430" w:rsidRPr="00A80F3D" w:rsidRDefault="00966430" w:rsidP="00966430">
      <w:pPr>
        <w:pStyle w:val="Sinespaciado"/>
      </w:pPr>
    </w:p>
    <w:p w14:paraId="25AC158E" w14:textId="77777777" w:rsidR="00966430" w:rsidRPr="00A80F3D" w:rsidRDefault="00966430" w:rsidP="00966430">
      <w:pPr>
        <w:pStyle w:val="Sinespaciado"/>
      </w:pPr>
    </w:p>
    <w:p w14:paraId="014F02A4" w14:textId="77777777" w:rsidR="00966430" w:rsidRPr="00A80F3D" w:rsidRDefault="00966430" w:rsidP="00966430">
      <w:pPr>
        <w:rPr>
          <w:lang w:eastAsia="ca-ES"/>
        </w:rPr>
      </w:pPr>
    </w:p>
    <w:p w14:paraId="3AE2B6B0" w14:textId="77777777" w:rsidR="00966430" w:rsidRPr="00A80F3D" w:rsidRDefault="00966430" w:rsidP="00966430">
      <w:pPr>
        <w:rPr>
          <w:lang w:eastAsia="ca-ES"/>
        </w:rPr>
      </w:pPr>
    </w:p>
    <w:p w14:paraId="31C37904" w14:textId="77777777" w:rsidR="00966430" w:rsidRPr="00A80F3D" w:rsidRDefault="00966430" w:rsidP="00966430">
      <w:pPr>
        <w:rPr>
          <w:lang w:eastAsia="ca-ES"/>
        </w:rPr>
      </w:pPr>
    </w:p>
    <w:p w14:paraId="1FCA21A7" w14:textId="77777777" w:rsidR="00966430" w:rsidRPr="00A80F3D" w:rsidRDefault="00966430" w:rsidP="00966430">
      <w:pPr>
        <w:rPr>
          <w:rFonts w:cs="Arial"/>
        </w:rPr>
      </w:pPr>
    </w:p>
    <w:p w14:paraId="2879D27F" w14:textId="192C8B3C" w:rsidR="00966430" w:rsidRPr="00A80F3D" w:rsidRDefault="003938A0" w:rsidP="00966430">
      <w:pPr>
        <w:pStyle w:val="Ttulo4"/>
        <w:numPr>
          <w:ilvl w:val="0"/>
          <w:numId w:val="6"/>
        </w:numPr>
      </w:pPr>
      <w:r>
        <w:t>Q</w:t>
      </w:r>
      <w:r w:rsidR="00966430" w:rsidRPr="00A80F3D">
        <w:t>uant</w:t>
      </w:r>
      <w:r>
        <w:t>ia</w:t>
      </w:r>
      <w:r w:rsidR="00966430" w:rsidRPr="00A80F3D">
        <w:t xml:space="preserve"> de l</w:t>
      </w:r>
      <w:r>
        <w:t>’</w:t>
      </w:r>
      <w:r w:rsidR="00966430" w:rsidRPr="00A80F3D">
        <w:t>a</w:t>
      </w:r>
      <w:r>
        <w:t>j</w:t>
      </w:r>
      <w:r w:rsidR="00966430" w:rsidRPr="00A80F3D">
        <w:t xml:space="preserve">uda </w:t>
      </w:r>
      <w:r w:rsidRPr="00A80F3D">
        <w:t>sol·licitada</w:t>
      </w:r>
    </w:p>
    <w:p w14:paraId="648D08E8" w14:textId="6BB48E46" w:rsidR="00966430" w:rsidRPr="00A80F3D" w:rsidRDefault="003938A0" w:rsidP="00966430">
      <w:pPr>
        <w:widowControl w:val="0"/>
        <w:tabs>
          <w:tab w:val="left" w:pos="740"/>
        </w:tabs>
        <w:autoSpaceDE w:val="0"/>
        <w:autoSpaceDN w:val="0"/>
        <w:ind w:right="100"/>
        <w:rPr>
          <w:rFonts w:cs="Arial"/>
        </w:rPr>
      </w:pPr>
      <w:r w:rsidRPr="00A80F3D">
        <w:rPr>
          <w:rFonts w:cs="Arial"/>
        </w:rPr>
        <w:t>Quantia</w:t>
      </w:r>
      <w:r w:rsidR="00AE5DB4" w:rsidRPr="00A80F3D">
        <w:rPr>
          <w:rFonts w:cs="Arial"/>
        </w:rPr>
        <w:t xml:space="preserve"> </w:t>
      </w:r>
      <w:r w:rsidRPr="00A80F3D">
        <w:rPr>
          <w:rFonts w:cs="Arial"/>
        </w:rPr>
        <w:t>sol·licitada</w:t>
      </w:r>
      <w:r w:rsidR="00AE5DB4" w:rsidRPr="00A80F3D">
        <w:rPr>
          <w:rFonts w:cs="Arial"/>
        </w:rPr>
        <w:t>: __________€</w:t>
      </w:r>
      <w:r w:rsidR="00AD0187">
        <w:rPr>
          <w:rFonts w:cs="Arial"/>
        </w:rPr>
        <w:t xml:space="preserve"> (màxim 2.000€)</w:t>
      </w:r>
    </w:p>
    <w:p w14:paraId="119BA405" w14:textId="775319E0" w:rsidR="00966430" w:rsidRPr="00A80F3D" w:rsidRDefault="00966430" w:rsidP="00AE5DB4">
      <w:pPr>
        <w:pStyle w:val="Sinespaciado"/>
      </w:pPr>
      <w:r w:rsidRPr="00A80F3D">
        <w:t>Dispo</w:t>
      </w:r>
      <w:r w:rsidR="003938A0">
        <w:t>sa</w:t>
      </w:r>
      <w:r w:rsidRPr="00A80F3D">
        <w:t xml:space="preserve"> de </w:t>
      </w:r>
      <w:r w:rsidR="003938A0">
        <w:t xml:space="preserve">cofinançament </w:t>
      </w:r>
      <w:r w:rsidRPr="00A80F3D">
        <w:t>concedi</w:t>
      </w:r>
      <w:r w:rsidR="003938A0">
        <w:t>t</w:t>
      </w:r>
      <w:r w:rsidRPr="00A80F3D">
        <w:t xml:space="preserve"> o</w:t>
      </w:r>
      <w:r w:rsidRPr="00A80F3D">
        <w:rPr>
          <w:spacing w:val="7"/>
        </w:rPr>
        <w:t xml:space="preserve"> </w:t>
      </w:r>
      <w:r w:rsidR="003938A0" w:rsidRPr="00A80F3D">
        <w:t>sol·licita</w:t>
      </w:r>
      <w:r w:rsidR="003938A0">
        <w:t>t?</w:t>
      </w:r>
      <w:r w:rsidRPr="00A80F3D">
        <w:t xml:space="preserve"> </w:t>
      </w:r>
    </w:p>
    <w:p w14:paraId="0DCC4613" w14:textId="161AAA87" w:rsidR="00AE5DB4" w:rsidRPr="00A80F3D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</w:rPr>
      </w:pPr>
      <w:r w:rsidRPr="00A80F3D">
        <w:rPr>
          <w:rFonts w:cs="Arial"/>
        </w:rPr>
        <w:t>Sí</w:t>
      </w:r>
      <w:r w:rsidR="00AE5DB4" w:rsidRPr="00A80F3D">
        <w:rPr>
          <w:rFonts w:cs="Arial"/>
        </w:rPr>
        <w:t xml:space="preserve"> (</w:t>
      </w:r>
      <w:r w:rsidRPr="00A80F3D">
        <w:rPr>
          <w:rFonts w:cs="Arial"/>
        </w:rPr>
        <w:t>detallar</w:t>
      </w:r>
      <w:r w:rsidR="00AE5DB4" w:rsidRPr="00A80F3D">
        <w:rPr>
          <w:rFonts w:cs="Arial"/>
        </w:rPr>
        <w:t>)</w:t>
      </w:r>
    </w:p>
    <w:p w14:paraId="3C43D450" w14:textId="77777777" w:rsidR="00AE5DB4" w:rsidRPr="00A80F3D" w:rsidRDefault="00AE5DB4" w:rsidP="00AE5DB4">
      <w:pPr>
        <w:widowControl w:val="0"/>
        <w:tabs>
          <w:tab w:val="left" w:pos="721"/>
        </w:tabs>
        <w:autoSpaceDE w:val="0"/>
        <w:autoSpaceDN w:val="0"/>
        <w:ind w:left="360" w:right="107"/>
        <w:rPr>
          <w:rFonts w:cs="Arial"/>
          <w:color w:val="131313"/>
        </w:rPr>
      </w:pPr>
    </w:p>
    <w:p w14:paraId="06D5C898" w14:textId="314258BC" w:rsidR="00966430" w:rsidRPr="00A80F3D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</w:rPr>
      </w:pPr>
      <w:r w:rsidRPr="00A80F3D">
        <w:rPr>
          <w:rFonts w:cs="Arial"/>
        </w:rPr>
        <w:t>No</w:t>
      </w:r>
    </w:p>
    <w:p w14:paraId="527D131C" w14:textId="77777777" w:rsidR="00966430" w:rsidRPr="00A80F3D" w:rsidRDefault="00966430" w:rsidP="00966430">
      <w:pPr>
        <w:rPr>
          <w:rFonts w:cs="Arial"/>
        </w:rPr>
      </w:pPr>
    </w:p>
    <w:p w14:paraId="6BC65CDC" w14:textId="77777777" w:rsidR="003938A0" w:rsidRPr="003938A0" w:rsidRDefault="003938A0" w:rsidP="003938A0">
      <w:pPr>
        <w:pStyle w:val="Sinespaciado"/>
      </w:pPr>
      <w:r w:rsidRPr="00A80F3D">
        <w:t>Detallar el moti</w:t>
      </w:r>
      <w:r>
        <w:t>u</w:t>
      </w:r>
      <w:r w:rsidRPr="00A80F3D">
        <w:t xml:space="preserve"> pel </w:t>
      </w:r>
      <w:r>
        <w:t>q</w:t>
      </w:r>
      <w:r w:rsidRPr="00A80F3D">
        <w:t xml:space="preserve">ual no </w:t>
      </w:r>
      <w:r>
        <w:t xml:space="preserve">pot </w:t>
      </w:r>
      <w:r w:rsidRPr="00A80F3D">
        <w:t>beneficar</w:t>
      </w:r>
      <w:r>
        <w:t>-se</w:t>
      </w:r>
      <w:r w:rsidRPr="00A80F3D">
        <w:t xml:space="preserve"> de </w:t>
      </w:r>
      <w:r>
        <w:t>Convocatòrie</w:t>
      </w:r>
      <w:r w:rsidRPr="00A80F3D">
        <w:t>s similars (Faculta</w:t>
      </w:r>
      <w:r>
        <w:t>t</w:t>
      </w:r>
      <w:r w:rsidRPr="00A80F3D">
        <w:t xml:space="preserve">, Ministeri, etc.) </w:t>
      </w:r>
      <w:r>
        <w:t xml:space="preserve">o altres fonts procedents de projectes </w:t>
      </w:r>
      <w:r w:rsidRPr="00A80F3D">
        <w:t>(SGR, I+D, etc.)</w:t>
      </w:r>
      <w:r>
        <w:t xml:space="preserve">: </w:t>
      </w:r>
      <w:r w:rsidRPr="00A80F3D">
        <w:rPr>
          <w:rFonts w:cs="Arial"/>
        </w:rPr>
        <w:t>_________</w:t>
      </w:r>
    </w:p>
    <w:p w14:paraId="404A2B60" w14:textId="77777777" w:rsidR="00966430" w:rsidRPr="00A80F3D" w:rsidRDefault="00966430" w:rsidP="00966430">
      <w:pPr>
        <w:tabs>
          <w:tab w:val="left" w:pos="764"/>
        </w:tabs>
        <w:rPr>
          <w:rFonts w:cs="Arial"/>
        </w:rPr>
      </w:pPr>
    </w:p>
    <w:p w14:paraId="786ECEE6" w14:textId="77777777" w:rsidR="00966430" w:rsidRPr="00A80F3D" w:rsidRDefault="00966430" w:rsidP="00966430">
      <w:pPr>
        <w:tabs>
          <w:tab w:val="left" w:pos="740"/>
        </w:tabs>
        <w:ind w:right="100"/>
        <w:rPr>
          <w:rFonts w:cs="Arial"/>
        </w:rPr>
      </w:pPr>
    </w:p>
    <w:p w14:paraId="4E044344" w14:textId="4D60B422" w:rsidR="00966430" w:rsidRPr="00A80F3D" w:rsidRDefault="00966430" w:rsidP="00AE5DB4">
      <w:pPr>
        <w:pStyle w:val="Ttulo4"/>
        <w:numPr>
          <w:ilvl w:val="0"/>
          <w:numId w:val="6"/>
        </w:numPr>
      </w:pPr>
      <w:r w:rsidRPr="00A80F3D">
        <w:t>Document</w:t>
      </w:r>
      <w:r w:rsidR="003938A0">
        <w:t>s</w:t>
      </w:r>
      <w:r w:rsidRPr="00A80F3D">
        <w:t xml:space="preserve"> adjunts</w:t>
      </w:r>
    </w:p>
    <w:p w14:paraId="14956F55" w14:textId="247E0AAD" w:rsidR="00966430" w:rsidRPr="00A80F3D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>Currículum de</w:t>
      </w:r>
      <w:r w:rsidR="003938A0">
        <w:rPr>
          <w:rFonts w:cs="Arial"/>
        </w:rPr>
        <w:t xml:space="preserve"> </w:t>
      </w:r>
      <w:r w:rsidRPr="00A80F3D">
        <w:rPr>
          <w:rFonts w:cs="Arial"/>
        </w:rPr>
        <w:t>l</w:t>
      </w:r>
      <w:r w:rsidR="003938A0">
        <w:rPr>
          <w:rFonts w:cs="Arial"/>
        </w:rPr>
        <w:t>’</w:t>
      </w:r>
      <w:r w:rsidRPr="00A80F3D">
        <w:rPr>
          <w:rFonts w:cs="Arial"/>
        </w:rPr>
        <w:t>investigador o investigadora (</w:t>
      </w:r>
      <w:r w:rsidRPr="00A80F3D">
        <w:rPr>
          <w:rFonts w:cs="Arial"/>
          <w:i/>
          <w:iCs/>
        </w:rPr>
        <w:t>document adjunt</w:t>
      </w:r>
      <w:r w:rsidRPr="00A80F3D">
        <w:rPr>
          <w:rFonts w:cs="Arial"/>
        </w:rPr>
        <w:t xml:space="preserve"> o </w:t>
      </w:r>
      <w:r w:rsidR="003938A0" w:rsidRPr="00A80F3D">
        <w:rPr>
          <w:rFonts w:cs="Arial"/>
        </w:rPr>
        <w:t>enlla</w:t>
      </w:r>
      <w:r w:rsidR="003938A0">
        <w:rPr>
          <w:rFonts w:cs="Arial"/>
        </w:rPr>
        <w:t>ç</w:t>
      </w:r>
      <w:r w:rsidRPr="00A80F3D">
        <w:rPr>
          <w:rFonts w:cs="Arial"/>
        </w:rPr>
        <w:t xml:space="preserve"> a Acadèmia, LinkedIn, etc.) _____________________________________________</w:t>
      </w:r>
    </w:p>
    <w:p w14:paraId="43DCCB5F" w14:textId="18EADDB3" w:rsidR="00966430" w:rsidRPr="00A80F3D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b/>
          <w:bCs/>
        </w:rPr>
      </w:pPr>
      <w:r w:rsidRPr="00A80F3D">
        <w:rPr>
          <w:rFonts w:cs="Arial"/>
        </w:rPr>
        <w:t xml:space="preserve">Document </w:t>
      </w:r>
      <w:r w:rsidR="003938A0">
        <w:rPr>
          <w:rFonts w:cs="Arial"/>
        </w:rPr>
        <w:t>amb</w:t>
      </w:r>
      <w:r w:rsidRPr="00A80F3D">
        <w:rPr>
          <w:rFonts w:cs="Arial"/>
        </w:rPr>
        <w:t xml:space="preserve"> el text a coeditar y publicar (</w:t>
      </w:r>
      <w:r w:rsidRPr="00A80F3D">
        <w:rPr>
          <w:rFonts w:cs="Arial"/>
          <w:i/>
          <w:iCs/>
        </w:rPr>
        <w:t>document adjunto</w:t>
      </w:r>
      <w:r w:rsidRPr="00A80F3D">
        <w:rPr>
          <w:rFonts w:cs="Arial"/>
        </w:rPr>
        <w:t>)</w:t>
      </w:r>
      <w:r w:rsidRPr="00A80F3D">
        <w:rPr>
          <w:rFonts w:cs="Arial"/>
          <w:color w:val="131313"/>
        </w:rPr>
        <w:t>.</w:t>
      </w:r>
    </w:p>
    <w:p w14:paraId="0872DDE5" w14:textId="77777777" w:rsidR="00966430" w:rsidRPr="00A80F3D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</w:p>
    <w:p w14:paraId="39B760A0" w14:textId="77777777" w:rsidR="00966430" w:rsidRPr="00A80F3D" w:rsidRDefault="00966430" w:rsidP="00966430">
      <w:pPr>
        <w:tabs>
          <w:tab w:val="left" w:pos="356"/>
          <w:tab w:val="left" w:pos="740"/>
        </w:tabs>
        <w:ind w:right="105"/>
        <w:rPr>
          <w:rFonts w:cs="Arial"/>
        </w:rPr>
      </w:pPr>
    </w:p>
    <w:p w14:paraId="75CB9B3D" w14:textId="2A3AC85F" w:rsidR="00966430" w:rsidRPr="00A80F3D" w:rsidRDefault="003938A0" w:rsidP="00AE5DB4">
      <w:pPr>
        <w:pStyle w:val="Ttulo4"/>
        <w:numPr>
          <w:ilvl w:val="0"/>
          <w:numId w:val="6"/>
        </w:numPr>
      </w:pPr>
      <w:r>
        <w:t xml:space="preserve">Data i signatura de </w:t>
      </w:r>
      <w:r w:rsidR="00966430" w:rsidRPr="00A80F3D">
        <w:t>l</w:t>
      </w:r>
      <w:r>
        <w:t>’</w:t>
      </w:r>
      <w:r w:rsidR="00966430" w:rsidRPr="00A80F3D">
        <w:t>investigador/a beneficiari/a de l</w:t>
      </w:r>
      <w:r>
        <w:t>’ajuda</w:t>
      </w:r>
    </w:p>
    <w:p w14:paraId="2B628FA5" w14:textId="77777777" w:rsidR="00966430" w:rsidRPr="00A80F3D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</w:p>
    <w:p w14:paraId="6888D018" w14:textId="77777777" w:rsidR="00AE5DB4" w:rsidRPr="00A80F3D" w:rsidRDefault="00AE5DB4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</w:p>
    <w:p w14:paraId="7F2D7505" w14:textId="77777777" w:rsidR="00966430" w:rsidRPr="00A80F3D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</w:p>
    <w:p w14:paraId="0DEF36FB" w14:textId="7C911E1A" w:rsidR="00966430" w:rsidRPr="00A80F3D" w:rsidRDefault="003938A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  <w:r>
        <w:rPr>
          <w:rFonts w:cs="Arial"/>
          <w:b/>
          <w:bCs/>
        </w:rPr>
        <w:t>Signatura</w:t>
      </w:r>
      <w:r w:rsidR="00966430" w:rsidRPr="00A80F3D">
        <w:rPr>
          <w:rFonts w:cs="Arial"/>
          <w:b/>
          <w:bCs/>
        </w:rPr>
        <w:t xml:space="preserve"> del </w:t>
      </w:r>
      <w:r w:rsidRPr="00A80F3D">
        <w:rPr>
          <w:rFonts w:cs="Arial"/>
          <w:b/>
          <w:bCs/>
        </w:rPr>
        <w:t>membre</w:t>
      </w:r>
      <w:r w:rsidR="00966430" w:rsidRPr="00A80F3D">
        <w:rPr>
          <w:rFonts w:cs="Arial"/>
          <w:b/>
          <w:bCs/>
        </w:rPr>
        <w:t xml:space="preserve"> de</w:t>
      </w:r>
      <w:r>
        <w:rPr>
          <w:rFonts w:cs="Arial"/>
          <w:b/>
          <w:bCs/>
        </w:rPr>
        <w:t xml:space="preserve"> </w:t>
      </w:r>
      <w:r w:rsidR="00966430" w:rsidRPr="00A80F3D">
        <w:rPr>
          <w:rFonts w:cs="Arial"/>
          <w:b/>
          <w:bCs/>
        </w:rPr>
        <w:t>l</w:t>
      </w:r>
      <w:r>
        <w:rPr>
          <w:rFonts w:cs="Arial"/>
          <w:b/>
          <w:bCs/>
        </w:rPr>
        <w:t>’</w:t>
      </w:r>
      <w:r w:rsidR="00966430" w:rsidRPr="00A80F3D">
        <w:rPr>
          <w:rFonts w:cs="Arial"/>
          <w:b/>
          <w:bCs/>
        </w:rPr>
        <w:t xml:space="preserve">Observatori que avala </w:t>
      </w:r>
      <w:r w:rsidR="00966430" w:rsidRPr="00A80F3D">
        <w:rPr>
          <w:rFonts w:cs="Arial"/>
          <w:i/>
          <w:iCs/>
        </w:rPr>
        <w:t>(</w:t>
      </w:r>
      <w:r>
        <w:rPr>
          <w:rFonts w:cs="Arial"/>
          <w:i/>
          <w:iCs/>
        </w:rPr>
        <w:t xml:space="preserve">només </w:t>
      </w:r>
      <w:r w:rsidR="00966430" w:rsidRPr="00A80F3D">
        <w:rPr>
          <w:rFonts w:cs="Arial"/>
          <w:i/>
          <w:iCs/>
        </w:rPr>
        <w:t xml:space="preserve">si el/la </w:t>
      </w:r>
      <w:r w:rsidRPr="00A80F3D">
        <w:rPr>
          <w:rFonts w:cs="Arial"/>
          <w:i/>
          <w:iCs/>
        </w:rPr>
        <w:t>sol·licitant</w:t>
      </w:r>
      <w:r w:rsidR="00966430" w:rsidRPr="00A80F3D">
        <w:rPr>
          <w:rFonts w:cs="Arial"/>
          <w:i/>
          <w:iCs/>
        </w:rPr>
        <w:t xml:space="preserve"> es </w:t>
      </w:r>
      <w:r w:rsidRPr="00A80F3D">
        <w:rPr>
          <w:rFonts w:cs="Arial"/>
          <w:i/>
          <w:iCs/>
        </w:rPr>
        <w:t>doctorand</w:t>
      </w:r>
      <w:r w:rsidR="00966430" w:rsidRPr="00A80F3D">
        <w:rPr>
          <w:rFonts w:cs="Arial"/>
          <w:i/>
          <w:iCs/>
        </w:rPr>
        <w:t xml:space="preserve">/a </w:t>
      </w:r>
      <w:r w:rsidRPr="00A80F3D">
        <w:rPr>
          <w:rFonts w:cs="Arial"/>
          <w:i/>
          <w:iCs/>
        </w:rPr>
        <w:t>adscrit</w:t>
      </w:r>
      <w:r>
        <w:rPr>
          <w:rFonts w:cs="Arial"/>
          <w:i/>
          <w:iCs/>
        </w:rPr>
        <w:t>)</w:t>
      </w:r>
    </w:p>
    <w:p w14:paraId="2D1CFFE5" w14:textId="77777777" w:rsidR="00966430" w:rsidRPr="00A80F3D" w:rsidRDefault="00966430" w:rsidP="00966430">
      <w:pPr>
        <w:rPr>
          <w:rFonts w:cs="Arial"/>
        </w:rPr>
      </w:pPr>
    </w:p>
    <w:p w14:paraId="4C91BD52" w14:textId="77777777" w:rsidR="00966430" w:rsidRPr="00A80F3D" w:rsidRDefault="00966430" w:rsidP="00966430">
      <w:pPr>
        <w:rPr>
          <w:rFonts w:cs="Arial"/>
        </w:rPr>
      </w:pPr>
      <w:r w:rsidRPr="00A80F3D">
        <w:rPr>
          <w:rFonts w:cs="Arial"/>
        </w:rPr>
        <w:br w:type="page"/>
      </w:r>
    </w:p>
    <w:p w14:paraId="4818C48A" w14:textId="2A2B92F6" w:rsidR="00AE5DB4" w:rsidRPr="00A80F3D" w:rsidRDefault="00A80F3D" w:rsidP="00AE5DB4">
      <w:pPr>
        <w:pStyle w:val="Ttulo1"/>
        <w:rPr>
          <w:rFonts w:eastAsia="Times New Roman"/>
          <w:lang w:eastAsia="ca-ES"/>
        </w:rPr>
      </w:pPr>
      <w:bookmarkStart w:id="2" w:name="_Toc141711946"/>
      <w:r>
        <w:rPr>
          <w:rFonts w:eastAsia="Times New Roman"/>
          <w:lang w:eastAsia="ca-ES"/>
        </w:rPr>
        <w:t>Annex</w:t>
      </w:r>
      <w:r w:rsidR="00AE5DB4" w:rsidRPr="00A80F3D">
        <w:rPr>
          <w:rFonts w:eastAsia="Times New Roman"/>
          <w:lang w:eastAsia="ca-ES"/>
        </w:rPr>
        <w:t xml:space="preserve"> 3. </w:t>
      </w:r>
      <w:r>
        <w:rPr>
          <w:rFonts w:eastAsia="Times New Roman"/>
          <w:lang w:eastAsia="ca-ES"/>
        </w:rPr>
        <w:t>Modalitat</w:t>
      </w:r>
      <w:r w:rsidR="00AE5DB4" w:rsidRPr="00A80F3D">
        <w:rPr>
          <w:rFonts w:eastAsia="Times New Roman"/>
          <w:lang w:eastAsia="ca-ES"/>
        </w:rPr>
        <w:t xml:space="preserve"> C1</w:t>
      </w:r>
      <w:bookmarkEnd w:id="2"/>
    </w:p>
    <w:p w14:paraId="7938B18E" w14:textId="77777777" w:rsidR="00AE5DB4" w:rsidRPr="00A80F3D" w:rsidRDefault="00AE5DB4" w:rsidP="00AE5DB4">
      <w:pPr>
        <w:pStyle w:val="Sinespaciado"/>
        <w:jc w:val="center"/>
      </w:pPr>
    </w:p>
    <w:p w14:paraId="0F00831C" w14:textId="73CD8024" w:rsidR="00AE5DB4" w:rsidRPr="00A80F3D" w:rsidRDefault="003938A0" w:rsidP="00AE5DB4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</w:rPr>
      </w:pPr>
      <w:r>
        <w:rPr>
          <w:rFonts w:ascii="Abhaya Libre Medium" w:hAnsi="Abhaya Libre Medium" w:cs="Abhaya Libre Medium"/>
          <w:smallCaps/>
          <w:color w:val="717375"/>
          <w:sz w:val="36"/>
          <w:szCs w:val="36"/>
        </w:rPr>
        <w:t>Convocatòria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de </w:t>
      </w:r>
      <w:r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propostes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de </w:t>
      </w:r>
      <w:r>
        <w:rPr>
          <w:rFonts w:ascii="Abhaya Libre Medium" w:hAnsi="Abhaya Libre Medium" w:cs="Abhaya Libre Medium"/>
          <w:smallCaps/>
          <w:color w:val="717375"/>
          <w:sz w:val="36"/>
          <w:szCs w:val="36"/>
        </w:rPr>
        <w:t>suport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a publicacions individual</w:t>
      </w:r>
      <w:r>
        <w:rPr>
          <w:rFonts w:ascii="Abhaya Libre Medium" w:hAnsi="Abhaya Libre Medium" w:cs="Abhaya Libre Medium"/>
          <w:smallCaps/>
          <w:color w:val="717375"/>
          <w:sz w:val="36"/>
          <w:szCs w:val="36"/>
        </w:rPr>
        <w:t>s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IDP 2023-2024</w:t>
      </w:r>
    </w:p>
    <w:p w14:paraId="21B279A7" w14:textId="77777777" w:rsidR="00AE5DB4" w:rsidRPr="00A80F3D" w:rsidRDefault="00AE5DB4" w:rsidP="00AE5DB4">
      <w:pPr>
        <w:rPr>
          <w:lang w:eastAsia="ca-ES"/>
        </w:rPr>
      </w:pPr>
    </w:p>
    <w:p w14:paraId="56F1C326" w14:textId="20BEB803" w:rsidR="00AE5DB4" w:rsidRPr="00A80F3D" w:rsidRDefault="00AE5DB4" w:rsidP="00AE5DB4">
      <w:pPr>
        <w:pStyle w:val="Ttulo4"/>
        <w:numPr>
          <w:ilvl w:val="0"/>
          <w:numId w:val="7"/>
        </w:numPr>
      </w:pPr>
      <w:r w:rsidRPr="00A80F3D">
        <w:t>Da</w:t>
      </w:r>
      <w:r w:rsidR="003938A0">
        <w:t>de</w:t>
      </w:r>
      <w:r w:rsidRPr="00A80F3D">
        <w:t>s de l</w:t>
      </w:r>
      <w:r w:rsidR="003938A0">
        <w:t>e</w:t>
      </w:r>
      <w:r w:rsidRPr="00A80F3D">
        <w:t>s person</w:t>
      </w:r>
      <w:r w:rsidR="003938A0">
        <w:t>e</w:t>
      </w:r>
      <w:r w:rsidRPr="00A80F3D">
        <w:t xml:space="preserve">s responsables de la publicació (IP </w:t>
      </w:r>
      <w:r w:rsidR="003938A0">
        <w:t>i</w:t>
      </w:r>
      <w:r w:rsidRPr="00A80F3D">
        <w:t xml:space="preserve">, si </w:t>
      </w:r>
      <w:r w:rsidR="003938A0">
        <w:t>escau</w:t>
      </w:r>
      <w:r w:rsidRPr="00A80F3D">
        <w:t>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3119"/>
        <w:gridCol w:w="276"/>
        <w:gridCol w:w="2424"/>
        <w:gridCol w:w="277"/>
      </w:tblGrid>
      <w:tr w:rsidR="00AE5DB4" w:rsidRPr="00A80F3D" w14:paraId="5CF5A11C" w14:textId="77777777" w:rsidTr="00033B9C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13D86D96" w14:textId="76579E57" w:rsidR="00AE5DB4" w:rsidRPr="00A80F3D" w:rsidRDefault="00A80F3D" w:rsidP="00033B9C">
            <w:pPr>
              <w:pStyle w:val="Sinespaciado"/>
              <w:spacing w:before="0" w:after="0"/>
            </w:pPr>
            <w:r>
              <w:t>Nom</w:t>
            </w:r>
          </w:p>
          <w:p w14:paraId="70F0D2BB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61D13576" w14:textId="38749F13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31FCCE81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14:paraId="4A8AEE26" w14:textId="2401453B" w:rsidR="00AE5DB4" w:rsidRPr="00A80F3D" w:rsidRDefault="00A80F3D" w:rsidP="00033B9C">
            <w:pPr>
              <w:pStyle w:val="Sinespaciado"/>
              <w:spacing w:before="0" w:after="0"/>
            </w:pPr>
            <w:r>
              <w:t>Segon</w:t>
            </w:r>
            <w:r w:rsidR="00AE5DB4" w:rsidRPr="00A80F3D">
              <w:t xml:space="preserve"> </w:t>
            </w:r>
            <w:r>
              <w:t>cognom</w:t>
            </w:r>
          </w:p>
          <w:p w14:paraId="4EDF05FD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4A5FAA30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632A615" w14:textId="4F1A091B" w:rsidR="00AE5DB4" w:rsidRPr="00A80F3D" w:rsidRDefault="00A80F3D" w:rsidP="00033B9C">
            <w:pPr>
              <w:pStyle w:val="Sinespaciado"/>
              <w:spacing w:before="0" w:after="0"/>
            </w:pPr>
            <w:r>
              <w:t>Tipus</w:t>
            </w:r>
            <w:r w:rsidR="00AE5DB4" w:rsidRPr="00A80F3D">
              <w:t xml:space="preserve"> identificador</w:t>
            </w:r>
          </w:p>
          <w:p w14:paraId="701A5795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D9ED4CF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1156CF69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4B40452F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310D25F" w14:textId="05706E71" w:rsidR="00AE5DB4" w:rsidRPr="00A80F3D" w:rsidRDefault="00A80F3D" w:rsidP="00033B9C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476365AC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5AA9AE8D" w14:textId="77777777" w:rsidTr="00033B9C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7BAB03C6" w14:textId="70C2422D" w:rsidR="00AE5DB4" w:rsidRPr="00A80F3D" w:rsidRDefault="00A80F3D" w:rsidP="00033B9C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ABCABC1" w14:textId="7AFD86DA" w:rsidR="00AE5DB4" w:rsidRPr="00A80F3D" w:rsidRDefault="00A80F3D" w:rsidP="00033B9C">
            <w:pPr>
              <w:pStyle w:val="Sinespaciado"/>
              <w:spacing w:before="0" w:after="0"/>
            </w:pPr>
            <w:r>
              <w:t>Telèfon mòbil</w:t>
            </w:r>
            <w:r w:rsidR="00AE5DB4" w:rsidRPr="00A80F3D">
              <w:t>:</w:t>
            </w:r>
          </w:p>
          <w:p w14:paraId="6315E972" w14:textId="592D07BA" w:rsidR="00AE5DB4" w:rsidRPr="00A80F3D" w:rsidRDefault="00A80F3D" w:rsidP="00033B9C">
            <w:pPr>
              <w:pStyle w:val="Sinespaciado"/>
              <w:spacing w:before="0" w:after="0"/>
            </w:pPr>
            <w:r>
              <w:t>Direcció de correu electrònic</w:t>
            </w:r>
            <w:r w:rsidR="00AE5DB4" w:rsidRPr="00A80F3D">
              <w:t>:</w:t>
            </w:r>
          </w:p>
        </w:tc>
      </w:tr>
      <w:tr w:rsidR="00AE5DB4" w:rsidRPr="00A80F3D" w14:paraId="12977DC0" w14:textId="77777777" w:rsidTr="00033B9C">
        <w:trPr>
          <w:trHeight w:hRule="exact" w:val="669"/>
        </w:trPr>
        <w:tc>
          <w:tcPr>
            <w:tcW w:w="14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9A45E4" w14:textId="4BF83A80" w:rsidR="00AE5DB4" w:rsidRPr="00A80F3D" w:rsidRDefault="00A80F3D" w:rsidP="00033B9C">
            <w:pPr>
              <w:pStyle w:val="Sinespaciado"/>
              <w:spacing w:before="0" w:after="0"/>
            </w:pPr>
            <w:r>
              <w:t>Nom</w:t>
            </w:r>
          </w:p>
          <w:p w14:paraId="4B782088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99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A84E00A" w14:textId="2BC22EE0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3693C948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  <w:tc>
          <w:tcPr>
            <w:tcW w:w="15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E9DAD57" w14:textId="58DE783B" w:rsidR="00AE5DB4" w:rsidRPr="00A80F3D" w:rsidRDefault="00A80F3D" w:rsidP="00033B9C">
            <w:pPr>
              <w:pStyle w:val="Sinespaciado"/>
              <w:spacing w:before="0" w:after="0"/>
            </w:pPr>
            <w:r>
              <w:t>Segon</w:t>
            </w:r>
            <w:r w:rsidR="00AE5DB4" w:rsidRPr="00A80F3D">
              <w:t xml:space="preserve"> </w:t>
            </w:r>
            <w:r>
              <w:t>cognom</w:t>
            </w:r>
          </w:p>
          <w:p w14:paraId="620FC8CE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1C12E8DE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8BFEC57" w14:textId="7F6AFC4E" w:rsidR="00AE5DB4" w:rsidRPr="00A80F3D" w:rsidRDefault="00A80F3D" w:rsidP="00033B9C">
            <w:pPr>
              <w:pStyle w:val="Sinespaciado"/>
              <w:spacing w:before="0" w:after="0"/>
            </w:pPr>
            <w:r>
              <w:t>Tipus</w:t>
            </w:r>
            <w:r w:rsidR="00AE5DB4" w:rsidRPr="00A80F3D">
              <w:t xml:space="preserve"> identificador</w:t>
            </w:r>
          </w:p>
          <w:p w14:paraId="55DAAB48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40E9D5A7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65B6421B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54C1D2C8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1C7C4512" w14:textId="335EE55D" w:rsidR="00AE5DB4" w:rsidRPr="00A80F3D" w:rsidRDefault="00A80F3D" w:rsidP="00033B9C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67294C2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7408D590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2AC0299C" w14:textId="23317DD9" w:rsidR="00AE5DB4" w:rsidRPr="00A80F3D" w:rsidRDefault="00A80F3D" w:rsidP="00033B9C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29090F2E" w14:textId="79452D78" w:rsidR="00AE5DB4" w:rsidRPr="00A80F3D" w:rsidRDefault="00A80F3D" w:rsidP="00033B9C">
            <w:pPr>
              <w:pStyle w:val="Sinespaciado"/>
              <w:spacing w:before="0" w:after="0"/>
            </w:pPr>
            <w:r>
              <w:t>Telèfon mòbil</w:t>
            </w:r>
            <w:r w:rsidR="00AE5DB4" w:rsidRPr="00A80F3D">
              <w:t>:</w:t>
            </w:r>
          </w:p>
          <w:p w14:paraId="5B981274" w14:textId="03971F32" w:rsidR="00AE5DB4" w:rsidRPr="00A80F3D" w:rsidRDefault="00A80F3D" w:rsidP="00033B9C">
            <w:pPr>
              <w:pStyle w:val="Sinespaciado"/>
              <w:spacing w:before="0" w:after="0"/>
            </w:pPr>
            <w:r>
              <w:t>Direcció de correu electrònic</w:t>
            </w:r>
            <w:r w:rsidR="00AE5DB4" w:rsidRPr="00A80F3D">
              <w:t xml:space="preserve">: </w:t>
            </w:r>
          </w:p>
        </w:tc>
      </w:tr>
    </w:tbl>
    <w:p w14:paraId="11F5E4F5" w14:textId="77777777" w:rsidR="00AE5DB4" w:rsidRPr="00A80F3D" w:rsidRDefault="00AE5DB4" w:rsidP="00AE5DB4">
      <w:pPr>
        <w:pStyle w:val="Sinespaciado"/>
      </w:pPr>
    </w:p>
    <w:p w14:paraId="56F466CC" w14:textId="77777777" w:rsidR="00966430" w:rsidRPr="00A80F3D" w:rsidRDefault="00966430" w:rsidP="00966430">
      <w:pPr>
        <w:rPr>
          <w:lang w:eastAsia="ca-ES"/>
        </w:rPr>
      </w:pPr>
    </w:p>
    <w:p w14:paraId="76AB86DB" w14:textId="40AD57A8" w:rsidR="00AE5DB4" w:rsidRPr="00A80F3D" w:rsidRDefault="00AE5DB4" w:rsidP="00AE5DB4">
      <w:pPr>
        <w:pStyle w:val="Ttulo4"/>
        <w:numPr>
          <w:ilvl w:val="0"/>
          <w:numId w:val="7"/>
        </w:numPr>
      </w:pPr>
      <w:r w:rsidRPr="00A80F3D">
        <w:t>Resum de</w:t>
      </w:r>
      <w:r w:rsidR="003938A0">
        <w:t xml:space="preserve"> </w:t>
      </w:r>
      <w:r w:rsidRPr="00A80F3D">
        <w:t>l</w:t>
      </w:r>
      <w:r w:rsidR="003938A0">
        <w:t>’</w:t>
      </w:r>
      <w:r w:rsidRPr="00A80F3D">
        <w:t>art</w:t>
      </w:r>
      <w:r w:rsidR="003938A0">
        <w:t>ic</w:t>
      </w:r>
      <w:r w:rsidRPr="00A80F3D">
        <w:t>l</w:t>
      </w:r>
      <w:r w:rsidR="003938A0">
        <w:t>e</w:t>
      </w:r>
      <w:r w:rsidRPr="00A80F3D">
        <w:t xml:space="preserve"> </w:t>
      </w:r>
      <w:r w:rsidR="003938A0">
        <w:t>i</w:t>
      </w:r>
      <w:r w:rsidRPr="00A80F3D">
        <w:t xml:space="preserve"> re</w:t>
      </w:r>
      <w:r w:rsidR="003938A0">
        <w:t>l</w:t>
      </w:r>
      <w:r w:rsidRPr="00A80F3D">
        <w:t>lev</w:t>
      </w:r>
      <w:r w:rsidR="003938A0">
        <w:t>à</w:t>
      </w:r>
      <w:r w:rsidRPr="00A80F3D">
        <w:t xml:space="preserve">ncia </w:t>
      </w:r>
      <w:r w:rsidR="003938A0">
        <w:t xml:space="preserve">dins </w:t>
      </w:r>
      <w:r w:rsidRPr="00A80F3D">
        <w:t>l</w:t>
      </w:r>
      <w:r w:rsidR="003938A0">
        <w:t>e</w:t>
      </w:r>
      <w:r w:rsidRPr="00A80F3D">
        <w:t xml:space="preserve">s </w:t>
      </w:r>
      <w:r w:rsidR="003938A0" w:rsidRPr="00A80F3D">
        <w:t>l</w:t>
      </w:r>
      <w:r w:rsidR="003938A0">
        <w:t>í</w:t>
      </w:r>
      <w:r w:rsidR="003938A0" w:rsidRPr="00A80F3D">
        <w:t>n</w:t>
      </w:r>
      <w:r w:rsidR="003938A0">
        <w:t>ie</w:t>
      </w:r>
      <w:r w:rsidR="003938A0" w:rsidRPr="00A80F3D">
        <w:t>s</w:t>
      </w:r>
      <w:r w:rsidRPr="00A80F3D">
        <w:t xml:space="preserve"> de </w:t>
      </w:r>
      <w:r w:rsidR="003938A0">
        <w:t>recerca</w:t>
      </w:r>
      <w:r w:rsidRPr="00A80F3D">
        <w:t xml:space="preserve"> de</w:t>
      </w:r>
      <w:r w:rsidR="003938A0">
        <w:t xml:space="preserve"> </w:t>
      </w:r>
      <w:r w:rsidRPr="00A80F3D">
        <w:t>l</w:t>
      </w:r>
      <w:r w:rsidR="003938A0">
        <w:t>’</w:t>
      </w:r>
      <w:r w:rsidRPr="00A80F3D">
        <w:t>Observatori</w:t>
      </w:r>
    </w:p>
    <w:p w14:paraId="2D617C51" w14:textId="019FBC11" w:rsidR="00AE5DB4" w:rsidRPr="00A80F3D" w:rsidRDefault="00AE5DB4" w:rsidP="00AE5DB4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A80F3D">
        <w:rPr>
          <w:bCs/>
          <w:i/>
          <w:iCs/>
          <w:sz w:val="18"/>
          <w:szCs w:val="16"/>
        </w:rPr>
        <w:t>(</w:t>
      </w:r>
      <w:r w:rsidR="00A80F3D">
        <w:rPr>
          <w:bCs/>
          <w:i/>
          <w:iCs/>
          <w:sz w:val="18"/>
          <w:szCs w:val="16"/>
        </w:rPr>
        <w:t>Màxim</w:t>
      </w:r>
      <w:r w:rsidRPr="00A80F3D">
        <w:rPr>
          <w:bCs/>
          <w:i/>
          <w:iCs/>
          <w:sz w:val="18"/>
          <w:szCs w:val="16"/>
        </w:rPr>
        <w:t xml:space="preserve"> 500 </w:t>
      </w:r>
      <w:r w:rsidR="00A80F3D">
        <w:rPr>
          <w:bCs/>
          <w:i/>
          <w:iCs/>
          <w:sz w:val="18"/>
          <w:szCs w:val="16"/>
        </w:rPr>
        <w:t>paraules</w:t>
      </w:r>
      <w:r w:rsidRPr="00A80F3D">
        <w:rPr>
          <w:bCs/>
          <w:i/>
          <w:iCs/>
          <w:sz w:val="18"/>
          <w:szCs w:val="16"/>
        </w:rPr>
        <w:t>)</w:t>
      </w:r>
    </w:p>
    <w:p w14:paraId="28D75908" w14:textId="77777777" w:rsidR="00AE5DB4" w:rsidRPr="00A80F3D" w:rsidRDefault="00AE5DB4" w:rsidP="00966430">
      <w:pPr>
        <w:rPr>
          <w:lang w:eastAsia="ca-ES"/>
        </w:rPr>
      </w:pPr>
    </w:p>
    <w:p w14:paraId="6E8A5668" w14:textId="77777777" w:rsidR="00AE5DB4" w:rsidRPr="00A80F3D" w:rsidRDefault="00AE5DB4" w:rsidP="00966430">
      <w:pPr>
        <w:rPr>
          <w:lang w:eastAsia="ca-ES"/>
        </w:rPr>
      </w:pPr>
    </w:p>
    <w:p w14:paraId="45B7BFC9" w14:textId="77777777" w:rsidR="00AE5DB4" w:rsidRPr="00A80F3D" w:rsidRDefault="00AE5DB4" w:rsidP="00966430">
      <w:pPr>
        <w:rPr>
          <w:lang w:eastAsia="ca-ES"/>
        </w:rPr>
      </w:pPr>
    </w:p>
    <w:p w14:paraId="3E2D17C3" w14:textId="77777777" w:rsidR="00AE5DB4" w:rsidRPr="00A80F3D" w:rsidRDefault="00AE5DB4" w:rsidP="00966430">
      <w:pPr>
        <w:rPr>
          <w:lang w:eastAsia="ca-ES"/>
        </w:rPr>
      </w:pPr>
    </w:p>
    <w:p w14:paraId="7BC86607" w14:textId="77777777" w:rsidR="00AE5DB4" w:rsidRPr="00A80F3D" w:rsidRDefault="00AE5DB4" w:rsidP="00966430">
      <w:pPr>
        <w:rPr>
          <w:lang w:eastAsia="ca-ES"/>
        </w:rPr>
      </w:pPr>
    </w:p>
    <w:p w14:paraId="414A9360" w14:textId="77777777" w:rsidR="00AE5DB4" w:rsidRPr="00A80F3D" w:rsidRDefault="00AE5DB4" w:rsidP="00966430">
      <w:pPr>
        <w:rPr>
          <w:lang w:eastAsia="ca-ES"/>
        </w:rPr>
      </w:pPr>
    </w:p>
    <w:p w14:paraId="7E50FF42" w14:textId="23F0DE0D" w:rsidR="00AE5DB4" w:rsidRPr="00A80F3D" w:rsidRDefault="00A80F3D" w:rsidP="00AE5DB4">
      <w:pPr>
        <w:pStyle w:val="Ttulo4"/>
        <w:numPr>
          <w:ilvl w:val="0"/>
          <w:numId w:val="7"/>
        </w:numPr>
      </w:pPr>
      <w:r>
        <w:t>Tipus</w:t>
      </w:r>
      <w:r w:rsidR="00AE5DB4" w:rsidRPr="00A80F3D">
        <w:t xml:space="preserve"> </w:t>
      </w:r>
      <w:r w:rsidR="003938A0">
        <w:t>i</w:t>
      </w:r>
      <w:r w:rsidR="00AE5DB4" w:rsidRPr="00A80F3D">
        <w:t xml:space="preserve"> </w:t>
      </w:r>
      <w:r w:rsidR="003938A0">
        <w:t>q</w:t>
      </w:r>
      <w:r w:rsidR="00AE5DB4" w:rsidRPr="00A80F3D">
        <w:t>uant</w:t>
      </w:r>
      <w:r w:rsidR="003938A0">
        <w:t>i</w:t>
      </w:r>
      <w:r w:rsidR="00AE5DB4" w:rsidRPr="00A80F3D">
        <w:t>a de l</w:t>
      </w:r>
      <w:r w:rsidR="003938A0">
        <w:t>’</w:t>
      </w:r>
      <w:r w:rsidR="00AE5DB4" w:rsidRPr="00A80F3D">
        <w:t>a</w:t>
      </w:r>
      <w:r w:rsidR="003938A0">
        <w:t>j</w:t>
      </w:r>
      <w:r w:rsidR="00AE5DB4" w:rsidRPr="00A80F3D">
        <w:t xml:space="preserve">uda </w:t>
      </w:r>
      <w:r w:rsidR="003938A0">
        <w:t>sol·licitada</w:t>
      </w:r>
    </w:p>
    <w:p w14:paraId="13206126" w14:textId="5BCEC9A1" w:rsidR="00AE5DB4" w:rsidRPr="00A80F3D" w:rsidRDefault="00A80F3D" w:rsidP="00AE5DB4">
      <w:pPr>
        <w:widowControl w:val="0"/>
        <w:tabs>
          <w:tab w:val="left" w:pos="740"/>
        </w:tabs>
        <w:autoSpaceDE w:val="0"/>
        <w:autoSpaceDN w:val="0"/>
        <w:ind w:right="100"/>
        <w:rPr>
          <w:rFonts w:cs="Arial"/>
        </w:rPr>
      </w:pPr>
      <w:r>
        <w:rPr>
          <w:rFonts w:cs="Arial"/>
        </w:rPr>
        <w:t>Tipus</w:t>
      </w:r>
      <w:r w:rsidR="00AE5DB4" w:rsidRPr="00A80F3D">
        <w:rPr>
          <w:rFonts w:cs="Arial"/>
        </w:rPr>
        <w:t xml:space="preserve"> de </w:t>
      </w:r>
      <w:r w:rsidR="003938A0">
        <w:rPr>
          <w:rFonts w:cs="Arial"/>
        </w:rPr>
        <w:t>ajuda</w:t>
      </w:r>
      <w:r w:rsidR="00AE5DB4" w:rsidRPr="00A80F3D">
        <w:rPr>
          <w:rFonts w:cs="Arial"/>
        </w:rPr>
        <w:t xml:space="preserve"> </w:t>
      </w:r>
      <w:r w:rsidR="003938A0">
        <w:rPr>
          <w:rFonts w:cs="Arial"/>
        </w:rPr>
        <w:t>sol·licitada</w:t>
      </w:r>
      <w:r w:rsidR="00AE5DB4" w:rsidRPr="00A80F3D">
        <w:rPr>
          <w:rFonts w:cs="Arial"/>
        </w:rPr>
        <w:t xml:space="preserve"> </w:t>
      </w:r>
      <w:r w:rsidR="003938A0">
        <w:rPr>
          <w:rFonts w:cs="Arial"/>
        </w:rPr>
        <w:t>i</w:t>
      </w:r>
      <w:r w:rsidR="00AE5DB4" w:rsidRPr="00A80F3D">
        <w:rPr>
          <w:rFonts w:cs="Arial"/>
        </w:rPr>
        <w:t xml:space="preserve"> </w:t>
      </w:r>
      <w:r w:rsidR="003938A0">
        <w:rPr>
          <w:rFonts w:cs="Arial"/>
        </w:rPr>
        <w:t>quantitat</w:t>
      </w:r>
      <w:r w:rsidR="00AE5DB4" w:rsidRPr="00A80F3D">
        <w:rPr>
          <w:rFonts w:cs="Arial"/>
        </w:rPr>
        <w:t xml:space="preserve"> </w:t>
      </w:r>
      <w:r w:rsidR="003938A0">
        <w:rPr>
          <w:rFonts w:cs="Arial"/>
        </w:rPr>
        <w:t>sol·licitada</w:t>
      </w:r>
      <w:r w:rsidR="00AD0187">
        <w:rPr>
          <w:rFonts w:cs="Arial"/>
        </w:rPr>
        <w:t xml:space="preserve"> (màxim 450€)</w:t>
      </w:r>
    </w:p>
    <w:p w14:paraId="5C3BA367" w14:textId="51652052" w:rsidR="00AE5DB4" w:rsidRPr="00A80F3D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 xml:space="preserve">Traducció </w:t>
      </w:r>
      <w:r w:rsidRPr="00A80F3D">
        <w:rPr>
          <w:rFonts w:cs="Arial"/>
          <w:i/>
          <w:iCs/>
        </w:rPr>
        <w:t>(A): _______________________</w:t>
      </w:r>
    </w:p>
    <w:p w14:paraId="76F893E3" w14:textId="2F95BFA9" w:rsidR="00AE5DB4" w:rsidRPr="00A80F3D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 xml:space="preserve">Revisió </w:t>
      </w:r>
      <w:r w:rsidRPr="00A80F3D">
        <w:rPr>
          <w:rFonts w:cs="Arial"/>
          <w:i/>
          <w:iCs/>
        </w:rPr>
        <w:t>(B): _________________________</w:t>
      </w:r>
    </w:p>
    <w:p w14:paraId="0CF05A0D" w14:textId="287DF593" w:rsidR="00AE5DB4" w:rsidRPr="00A80F3D" w:rsidRDefault="00AE5DB4" w:rsidP="00AE5DB4">
      <w:pPr>
        <w:tabs>
          <w:tab w:val="left" w:pos="764"/>
        </w:tabs>
        <w:rPr>
          <w:rFonts w:cs="Arial"/>
        </w:rPr>
      </w:pPr>
      <w:r w:rsidRPr="00A80F3D">
        <w:rPr>
          <w:rFonts w:cs="Arial"/>
        </w:rPr>
        <w:t>Dispo</w:t>
      </w:r>
      <w:r w:rsidR="003938A0">
        <w:rPr>
          <w:rFonts w:cs="Arial"/>
        </w:rPr>
        <w:t>sa</w:t>
      </w:r>
      <w:r w:rsidRPr="00A80F3D">
        <w:rPr>
          <w:rFonts w:cs="Arial"/>
        </w:rPr>
        <w:t xml:space="preserve"> de </w:t>
      </w:r>
      <w:r w:rsidR="003938A0">
        <w:rPr>
          <w:rFonts w:cs="Arial"/>
        </w:rPr>
        <w:t>cofinançament</w:t>
      </w:r>
      <w:r w:rsidRPr="00A80F3D">
        <w:rPr>
          <w:rFonts w:cs="Arial"/>
        </w:rPr>
        <w:t xml:space="preserve"> concedi</w:t>
      </w:r>
      <w:r w:rsidR="003938A0">
        <w:rPr>
          <w:rFonts w:cs="Arial"/>
        </w:rPr>
        <w:t>t</w:t>
      </w:r>
      <w:r w:rsidRPr="00A80F3D">
        <w:rPr>
          <w:rFonts w:cs="Arial"/>
        </w:rPr>
        <w:t xml:space="preserve"> o </w:t>
      </w:r>
      <w:r w:rsidR="003938A0">
        <w:rPr>
          <w:rFonts w:cs="Arial"/>
        </w:rPr>
        <w:t>sol·licitat?</w:t>
      </w:r>
    </w:p>
    <w:p w14:paraId="4FC311CD" w14:textId="505976E3" w:rsidR="00AE5DB4" w:rsidRPr="00A80F3D" w:rsidRDefault="00AE5DB4" w:rsidP="00DE6D4F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</w:rPr>
      </w:pPr>
      <w:r w:rsidRPr="00A80F3D">
        <w:rPr>
          <w:rFonts w:cs="Arial"/>
        </w:rPr>
        <w:t>Sí (detallar): _______</w:t>
      </w:r>
    </w:p>
    <w:p w14:paraId="5EABFD42" w14:textId="62E92AA9" w:rsidR="00AE5DB4" w:rsidRPr="00A80F3D" w:rsidRDefault="00AE5DB4" w:rsidP="00DE6D4F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</w:rPr>
      </w:pPr>
      <w:r w:rsidRPr="00A80F3D">
        <w:rPr>
          <w:rFonts w:cs="Arial"/>
        </w:rPr>
        <w:t>No</w:t>
      </w:r>
    </w:p>
    <w:p w14:paraId="071FA3AC" w14:textId="09F3469A" w:rsidR="00AE5DB4" w:rsidRPr="003938A0" w:rsidRDefault="003938A0" w:rsidP="003938A0">
      <w:pPr>
        <w:pStyle w:val="Sinespaciado"/>
      </w:pPr>
      <w:r w:rsidRPr="00A80F3D">
        <w:t>Detallar el moti</w:t>
      </w:r>
      <w:r>
        <w:t>u</w:t>
      </w:r>
      <w:r w:rsidRPr="00A80F3D">
        <w:t xml:space="preserve"> pel </w:t>
      </w:r>
      <w:r>
        <w:t>q</w:t>
      </w:r>
      <w:r w:rsidRPr="00A80F3D">
        <w:t xml:space="preserve">ual no </w:t>
      </w:r>
      <w:r>
        <w:t xml:space="preserve">pot </w:t>
      </w:r>
      <w:r w:rsidRPr="00A80F3D">
        <w:t>beneficar</w:t>
      </w:r>
      <w:r>
        <w:t>-se</w:t>
      </w:r>
      <w:r w:rsidRPr="00A80F3D">
        <w:t xml:space="preserve"> de </w:t>
      </w:r>
      <w:r>
        <w:t>Convocatòrie</w:t>
      </w:r>
      <w:r w:rsidRPr="00A80F3D">
        <w:t>s similars (Faculta</w:t>
      </w:r>
      <w:r>
        <w:t>t</w:t>
      </w:r>
      <w:r w:rsidRPr="00A80F3D">
        <w:t xml:space="preserve">, Ministeri, etc.) </w:t>
      </w:r>
      <w:r>
        <w:t xml:space="preserve">o altres fonts procedents de projectes </w:t>
      </w:r>
      <w:r w:rsidRPr="00A80F3D">
        <w:t>(SGR, I+D, etc.)</w:t>
      </w:r>
      <w:r>
        <w:t xml:space="preserve">: </w:t>
      </w:r>
      <w:r w:rsidR="00AE5DB4" w:rsidRPr="00A80F3D">
        <w:rPr>
          <w:rFonts w:cs="Arial"/>
        </w:rPr>
        <w:t>_________</w:t>
      </w:r>
    </w:p>
    <w:p w14:paraId="63D6B707" w14:textId="77777777" w:rsidR="00AE5DB4" w:rsidRPr="00A80F3D" w:rsidRDefault="00AE5DB4" w:rsidP="00AE5DB4">
      <w:pPr>
        <w:tabs>
          <w:tab w:val="left" w:pos="764"/>
        </w:tabs>
        <w:rPr>
          <w:rFonts w:cs="Arial"/>
        </w:rPr>
      </w:pPr>
    </w:p>
    <w:p w14:paraId="3F387490" w14:textId="77777777" w:rsidR="00AE5DB4" w:rsidRPr="00A80F3D" w:rsidRDefault="00AE5DB4" w:rsidP="00AE5DB4">
      <w:pPr>
        <w:rPr>
          <w:rFonts w:cs="Arial"/>
        </w:rPr>
      </w:pPr>
    </w:p>
    <w:p w14:paraId="75216B61" w14:textId="45F35901" w:rsidR="00AE5DB4" w:rsidRPr="00A80F3D" w:rsidRDefault="00AE5DB4" w:rsidP="00AE5DB4">
      <w:pPr>
        <w:pStyle w:val="Ttulo4"/>
        <w:numPr>
          <w:ilvl w:val="0"/>
          <w:numId w:val="7"/>
        </w:numPr>
      </w:pPr>
      <w:r w:rsidRPr="00A80F3D">
        <w:t>L</w:t>
      </w:r>
      <w:r w:rsidR="003938A0">
        <w:t>li</w:t>
      </w:r>
      <w:r w:rsidRPr="00A80F3D">
        <w:t>br</w:t>
      </w:r>
      <w:r w:rsidR="003938A0">
        <w:t>e</w:t>
      </w:r>
      <w:r w:rsidRPr="00A80F3D">
        <w:t xml:space="preserve"> o revista/es a les que e</w:t>
      </w:r>
      <w:r w:rsidR="003938A0">
        <w:t>s</w:t>
      </w:r>
      <w:r w:rsidRPr="00A80F3D">
        <w:t xml:space="preserve"> pret</w:t>
      </w:r>
      <w:r w:rsidR="003938A0">
        <w:t>é</w:t>
      </w:r>
      <w:r w:rsidRPr="00A80F3D">
        <w:t xml:space="preserve">n presentar el </w:t>
      </w:r>
      <w:r w:rsidR="003938A0">
        <w:t>capítol de llibre o article un cop traduït o revisat</w:t>
      </w:r>
    </w:p>
    <w:p w14:paraId="73DC9D2A" w14:textId="48F93019" w:rsidR="00AE5DB4" w:rsidRPr="00A80F3D" w:rsidRDefault="003938A0" w:rsidP="00AE5DB4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3938A0">
        <w:rPr>
          <w:bCs/>
          <w:i/>
          <w:iCs/>
          <w:sz w:val="18"/>
          <w:szCs w:val="16"/>
        </w:rPr>
        <w:t>(detallar revista o editorial i indicis de qualitat o excel·lència)</w:t>
      </w:r>
    </w:p>
    <w:p w14:paraId="1AA47C1E" w14:textId="77777777" w:rsidR="00AE5DB4" w:rsidRPr="00A80F3D" w:rsidRDefault="00AE5DB4" w:rsidP="00AE5DB4">
      <w:pPr>
        <w:tabs>
          <w:tab w:val="left" w:pos="740"/>
        </w:tabs>
        <w:ind w:right="100"/>
        <w:rPr>
          <w:rFonts w:cs="Arial"/>
        </w:rPr>
      </w:pPr>
    </w:p>
    <w:p w14:paraId="333A468B" w14:textId="77777777" w:rsidR="00AE5DB4" w:rsidRPr="00A80F3D" w:rsidRDefault="00AE5DB4" w:rsidP="00AE5DB4">
      <w:pPr>
        <w:tabs>
          <w:tab w:val="left" w:pos="740"/>
        </w:tabs>
        <w:ind w:right="100"/>
        <w:rPr>
          <w:rFonts w:cs="Arial"/>
        </w:rPr>
      </w:pPr>
    </w:p>
    <w:p w14:paraId="5DB10C73" w14:textId="7C2B8867" w:rsidR="00AE5DB4" w:rsidRPr="00A80F3D" w:rsidRDefault="00AE5DB4" w:rsidP="00AE5DB4">
      <w:pPr>
        <w:pStyle w:val="Ttulo4"/>
        <w:numPr>
          <w:ilvl w:val="0"/>
          <w:numId w:val="7"/>
        </w:numPr>
      </w:pPr>
      <w:r w:rsidRPr="00A80F3D">
        <w:t>Documents adjunts</w:t>
      </w:r>
    </w:p>
    <w:p w14:paraId="6C377C54" w14:textId="75CE2E61" w:rsidR="00AE5DB4" w:rsidRPr="00A80F3D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left="714" w:right="108" w:hanging="357"/>
        <w:contextualSpacing w:val="0"/>
        <w:rPr>
          <w:rFonts w:cs="Arial"/>
        </w:rPr>
      </w:pPr>
      <w:r w:rsidRPr="00A80F3D">
        <w:rPr>
          <w:rFonts w:cs="Arial"/>
        </w:rPr>
        <w:t>Document d</w:t>
      </w:r>
      <w:r w:rsidR="003938A0">
        <w:rPr>
          <w:rFonts w:cs="Arial"/>
        </w:rPr>
        <w:t>’</w:t>
      </w:r>
      <w:r w:rsidRPr="00A80F3D">
        <w:rPr>
          <w:rFonts w:cs="Arial"/>
        </w:rPr>
        <w:t>a</w:t>
      </w:r>
      <w:r w:rsidR="003938A0">
        <w:rPr>
          <w:rFonts w:cs="Arial"/>
        </w:rPr>
        <w:t>c</w:t>
      </w:r>
      <w:r w:rsidRPr="00A80F3D">
        <w:rPr>
          <w:rFonts w:cs="Arial"/>
        </w:rPr>
        <w:t>ceptació de l</w:t>
      </w:r>
      <w:r w:rsidR="003938A0">
        <w:rPr>
          <w:rFonts w:cs="Arial"/>
        </w:rPr>
        <w:t>’estada</w:t>
      </w:r>
      <w:r w:rsidRPr="00A80F3D">
        <w:rPr>
          <w:rFonts w:cs="Arial"/>
        </w:rPr>
        <w:t>, comunicació o pon</w:t>
      </w:r>
      <w:r w:rsidR="003938A0">
        <w:rPr>
          <w:rFonts w:cs="Arial"/>
        </w:rPr>
        <w:t>è</w:t>
      </w:r>
      <w:r w:rsidRPr="00A80F3D">
        <w:rPr>
          <w:rFonts w:cs="Arial"/>
        </w:rPr>
        <w:t xml:space="preserve">ncia que </w:t>
      </w:r>
      <w:r w:rsidR="003938A0">
        <w:rPr>
          <w:rFonts w:cs="Arial"/>
        </w:rPr>
        <w:t xml:space="preserve">es </w:t>
      </w:r>
      <w:r w:rsidRPr="00A80F3D">
        <w:rPr>
          <w:rFonts w:cs="Arial"/>
        </w:rPr>
        <w:t xml:space="preserve">presenta </w:t>
      </w:r>
      <w:r w:rsidR="008A1533">
        <w:rPr>
          <w:rFonts w:cs="Arial"/>
        </w:rPr>
        <w:t>a</w:t>
      </w:r>
      <w:r w:rsidRPr="00A80F3D">
        <w:rPr>
          <w:rFonts w:cs="Arial"/>
        </w:rPr>
        <w:t xml:space="preserve">l </w:t>
      </w:r>
      <w:r w:rsidR="008A1533">
        <w:rPr>
          <w:rFonts w:cs="Arial"/>
        </w:rPr>
        <w:t>C</w:t>
      </w:r>
      <w:r w:rsidRPr="00A80F3D">
        <w:rPr>
          <w:rFonts w:cs="Arial"/>
        </w:rPr>
        <w:t>ongr</w:t>
      </w:r>
      <w:r w:rsidR="008A1533">
        <w:rPr>
          <w:rFonts w:cs="Arial"/>
        </w:rPr>
        <w:t>és</w:t>
      </w:r>
      <w:r w:rsidRPr="00A80F3D">
        <w:rPr>
          <w:rFonts w:cs="Arial"/>
        </w:rPr>
        <w:t xml:space="preserve"> </w:t>
      </w:r>
      <w:r w:rsidR="008A1533">
        <w:rPr>
          <w:rFonts w:cs="Arial"/>
        </w:rPr>
        <w:t xml:space="preserve">o </w:t>
      </w:r>
      <w:r w:rsidRPr="00A80F3D">
        <w:rPr>
          <w:rFonts w:cs="Arial"/>
        </w:rPr>
        <w:t>reunió científica internacional (document adjunt).</w:t>
      </w:r>
    </w:p>
    <w:p w14:paraId="27A99994" w14:textId="51370E90" w:rsidR="00AE5DB4" w:rsidRPr="00A80F3D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left="714" w:right="108" w:hanging="357"/>
        <w:contextualSpacing w:val="0"/>
        <w:rPr>
          <w:rFonts w:cs="Arial"/>
        </w:rPr>
      </w:pPr>
      <w:r w:rsidRPr="00A80F3D">
        <w:rPr>
          <w:rFonts w:cs="Arial"/>
        </w:rPr>
        <w:t>Currículum de</w:t>
      </w:r>
      <w:r w:rsidR="008A1533">
        <w:rPr>
          <w:rFonts w:cs="Arial"/>
        </w:rPr>
        <w:t xml:space="preserve"> l’</w:t>
      </w:r>
      <w:r w:rsidRPr="00A80F3D">
        <w:rPr>
          <w:rFonts w:cs="Arial"/>
        </w:rPr>
        <w:t>investigador o investigadora (</w:t>
      </w:r>
      <w:r w:rsidRPr="00A80F3D">
        <w:rPr>
          <w:rFonts w:cs="Arial"/>
          <w:i/>
          <w:iCs/>
        </w:rPr>
        <w:t>document adjunt</w:t>
      </w:r>
      <w:r w:rsidRPr="00A80F3D">
        <w:rPr>
          <w:rFonts w:cs="Arial"/>
        </w:rPr>
        <w:t xml:space="preserve">) o </w:t>
      </w:r>
      <w:r w:rsidR="008A1533">
        <w:rPr>
          <w:rFonts w:cs="Arial"/>
        </w:rPr>
        <w:t>enllaç a</w:t>
      </w:r>
      <w:r w:rsidRPr="00A80F3D">
        <w:rPr>
          <w:rFonts w:cs="Arial"/>
        </w:rPr>
        <w:t xml:space="preserve"> Academia, LinkedIn, etc) _________________________________________</w:t>
      </w:r>
    </w:p>
    <w:p w14:paraId="30758E5F" w14:textId="59D8106B" w:rsidR="00AE5DB4" w:rsidRPr="00A80F3D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left="714" w:right="108" w:hanging="357"/>
        <w:contextualSpacing w:val="0"/>
        <w:rPr>
          <w:rFonts w:cs="Arial"/>
          <w:b/>
          <w:bCs/>
        </w:rPr>
      </w:pPr>
      <w:r w:rsidRPr="00A80F3D">
        <w:rPr>
          <w:rFonts w:cs="Arial"/>
        </w:rPr>
        <w:t>Art</w:t>
      </w:r>
      <w:r w:rsidR="008A1533">
        <w:rPr>
          <w:rFonts w:cs="Arial"/>
        </w:rPr>
        <w:t>i</w:t>
      </w:r>
      <w:r w:rsidRPr="00A80F3D">
        <w:rPr>
          <w:rFonts w:cs="Arial"/>
        </w:rPr>
        <w:t>cl</w:t>
      </w:r>
      <w:r w:rsidR="008A1533">
        <w:rPr>
          <w:rFonts w:cs="Arial"/>
        </w:rPr>
        <w:t>e</w:t>
      </w:r>
      <w:r w:rsidRPr="00A80F3D">
        <w:rPr>
          <w:rFonts w:cs="Arial"/>
        </w:rPr>
        <w:t xml:space="preserve"> en l</w:t>
      </w:r>
      <w:r w:rsidR="008A1533">
        <w:rPr>
          <w:rFonts w:cs="Arial"/>
        </w:rPr>
        <w:t>l</w:t>
      </w:r>
      <w:r w:rsidRPr="00A80F3D">
        <w:rPr>
          <w:rFonts w:cs="Arial"/>
        </w:rPr>
        <w:t>engua original a traduir</w:t>
      </w:r>
      <w:r w:rsidR="008A1533">
        <w:rPr>
          <w:rFonts w:cs="Arial"/>
        </w:rPr>
        <w:t xml:space="preserve"> i</w:t>
      </w:r>
      <w:r w:rsidRPr="00A80F3D">
        <w:rPr>
          <w:rFonts w:cs="Arial"/>
        </w:rPr>
        <w:t>/o versió en traducció pr</w:t>
      </w:r>
      <w:r w:rsidR="008A1533">
        <w:rPr>
          <w:rFonts w:cs="Arial"/>
        </w:rPr>
        <w:t>ò</w:t>
      </w:r>
      <w:r w:rsidRPr="00A80F3D">
        <w:rPr>
          <w:rFonts w:cs="Arial"/>
        </w:rPr>
        <w:t>pia si es p</w:t>
      </w:r>
      <w:r w:rsidR="008A1533">
        <w:rPr>
          <w:rFonts w:cs="Arial"/>
        </w:rPr>
        <w:t xml:space="preserve">er a </w:t>
      </w:r>
      <w:r w:rsidRPr="00A80F3D">
        <w:rPr>
          <w:rFonts w:cs="Arial"/>
        </w:rPr>
        <w:t>revisió (</w:t>
      </w:r>
      <w:r w:rsidRPr="00A80F3D">
        <w:rPr>
          <w:rFonts w:cs="Arial"/>
          <w:i/>
          <w:iCs/>
        </w:rPr>
        <w:t>document adjunt</w:t>
      </w:r>
      <w:r w:rsidRPr="00A80F3D">
        <w:rPr>
          <w:rFonts w:cs="Arial"/>
        </w:rPr>
        <w:t>).</w:t>
      </w:r>
    </w:p>
    <w:p w14:paraId="69CEB701" w14:textId="77777777" w:rsidR="00AE5DB4" w:rsidRPr="00A80F3D" w:rsidRDefault="00AE5DB4" w:rsidP="00AE5DB4">
      <w:pPr>
        <w:tabs>
          <w:tab w:val="left" w:pos="356"/>
          <w:tab w:val="left" w:pos="740"/>
        </w:tabs>
        <w:ind w:right="105"/>
        <w:rPr>
          <w:rFonts w:cs="Arial"/>
        </w:rPr>
      </w:pPr>
    </w:p>
    <w:p w14:paraId="2666F0F3" w14:textId="087DA47E" w:rsidR="00AE5DB4" w:rsidRPr="00A80F3D" w:rsidRDefault="008A1533" w:rsidP="00AE5DB4">
      <w:pPr>
        <w:pStyle w:val="Ttulo4"/>
        <w:numPr>
          <w:ilvl w:val="0"/>
          <w:numId w:val="7"/>
        </w:numPr>
        <w:rPr>
          <w:rFonts w:cs="Arial"/>
        </w:rPr>
      </w:pPr>
      <w:r>
        <w:rPr>
          <w:rFonts w:cs="Arial"/>
        </w:rPr>
        <w:t>Data</w:t>
      </w:r>
      <w:r w:rsidR="00AE5DB4" w:rsidRPr="00A80F3D">
        <w:rPr>
          <w:rFonts w:cs="Arial"/>
        </w:rPr>
        <w:t xml:space="preserve">, </w:t>
      </w:r>
      <w:r>
        <w:rPr>
          <w:rFonts w:cs="Arial"/>
        </w:rPr>
        <w:t>signatura</w:t>
      </w:r>
      <w:r w:rsidR="00AE5DB4" w:rsidRPr="00A80F3D">
        <w:rPr>
          <w:rFonts w:cs="Arial"/>
        </w:rPr>
        <w:t xml:space="preserve"> de</w:t>
      </w:r>
      <w:r>
        <w:rPr>
          <w:rFonts w:cs="Arial"/>
        </w:rPr>
        <w:t xml:space="preserve"> </w:t>
      </w:r>
      <w:r w:rsidR="00AE5DB4" w:rsidRPr="00A80F3D">
        <w:rPr>
          <w:rFonts w:cs="Arial"/>
        </w:rPr>
        <w:t>l</w:t>
      </w:r>
      <w:r>
        <w:rPr>
          <w:rFonts w:cs="Arial"/>
        </w:rPr>
        <w:t>’</w:t>
      </w:r>
      <w:r w:rsidR="00AE5DB4" w:rsidRPr="00A80F3D">
        <w:rPr>
          <w:rFonts w:cs="Arial"/>
        </w:rPr>
        <w:t>investigador/a beneficiari</w:t>
      </w:r>
      <w:r>
        <w:rPr>
          <w:rFonts w:cs="Arial"/>
        </w:rPr>
        <w:t>/a i</w:t>
      </w:r>
      <w:r w:rsidR="00AE5DB4" w:rsidRPr="00A80F3D">
        <w:rPr>
          <w:rFonts w:cs="Arial"/>
        </w:rPr>
        <w:t xml:space="preserve"> comprom</w:t>
      </w:r>
      <w:r>
        <w:rPr>
          <w:rFonts w:cs="Arial"/>
        </w:rPr>
        <w:t xml:space="preserve">ís </w:t>
      </w:r>
      <w:r w:rsidR="00AE5DB4" w:rsidRPr="00A80F3D">
        <w:rPr>
          <w:rFonts w:cs="Arial"/>
        </w:rPr>
        <w:t>de citació</w:t>
      </w:r>
    </w:p>
    <w:p w14:paraId="3D2D5A59" w14:textId="1058736A" w:rsidR="00AE5DB4" w:rsidRPr="00A80F3D" w:rsidRDefault="008A1533" w:rsidP="00AE5DB4">
      <w:pPr>
        <w:tabs>
          <w:tab w:val="left" w:pos="356"/>
          <w:tab w:val="left" w:pos="740"/>
        </w:tabs>
        <w:ind w:right="105"/>
        <w:rPr>
          <w:rFonts w:cs="Arial"/>
        </w:rPr>
      </w:pPr>
      <w:r w:rsidRPr="008A1533">
        <w:rPr>
          <w:rFonts w:cs="Arial"/>
          <w:i/>
          <w:iCs/>
        </w:rPr>
        <w:t xml:space="preserve">Compromís de citació. </w:t>
      </w:r>
      <w:r w:rsidRPr="008A1533">
        <w:rPr>
          <w:rFonts w:cs="Arial"/>
        </w:rPr>
        <w:t xml:space="preserve">La persona </w:t>
      </w:r>
      <w:r>
        <w:rPr>
          <w:rFonts w:cs="Arial"/>
        </w:rPr>
        <w:t xml:space="preserve">sotasignant </w:t>
      </w:r>
      <w:r w:rsidRPr="008A1533">
        <w:rPr>
          <w:rFonts w:cs="Arial"/>
        </w:rPr>
        <w:t>es compromet a realitzar les gestions oportunes amb la Revista per a citar en l'article el suport rebut de l'Observatori per a la seva publicació.</w:t>
      </w:r>
    </w:p>
    <w:p w14:paraId="7DADA608" w14:textId="127EB708" w:rsidR="00AE5DB4" w:rsidRPr="00A80F3D" w:rsidRDefault="008A1533" w:rsidP="00AE5DB4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  <w:r>
        <w:rPr>
          <w:rFonts w:cs="Arial"/>
          <w:b/>
          <w:bCs/>
        </w:rPr>
        <w:t>Data i signatura de l’investigador/a beneficiari/a de l’ajuda</w:t>
      </w:r>
    </w:p>
    <w:p w14:paraId="7CC4A3C3" w14:textId="653CE7AA" w:rsidR="00AE5DB4" w:rsidRPr="00A80F3D" w:rsidRDefault="00AE5DB4">
      <w:pPr>
        <w:spacing w:before="0" w:after="160" w:line="259" w:lineRule="auto"/>
        <w:jc w:val="left"/>
        <w:rPr>
          <w:lang w:eastAsia="ca-ES"/>
        </w:rPr>
      </w:pPr>
      <w:r w:rsidRPr="00A80F3D">
        <w:rPr>
          <w:lang w:eastAsia="ca-ES"/>
        </w:rPr>
        <w:br w:type="page"/>
      </w:r>
    </w:p>
    <w:p w14:paraId="2331F849" w14:textId="09BB5248" w:rsidR="00AE5DB4" w:rsidRPr="00A80F3D" w:rsidRDefault="00A80F3D" w:rsidP="00AE5DB4">
      <w:pPr>
        <w:pStyle w:val="Ttulo1"/>
        <w:rPr>
          <w:rFonts w:eastAsia="Times New Roman"/>
          <w:lang w:eastAsia="ca-ES"/>
        </w:rPr>
      </w:pPr>
      <w:bookmarkStart w:id="3" w:name="_Toc141711947"/>
      <w:r>
        <w:rPr>
          <w:rFonts w:eastAsia="Times New Roman"/>
          <w:lang w:eastAsia="ca-ES"/>
        </w:rPr>
        <w:t>Annex</w:t>
      </w:r>
      <w:r w:rsidR="00AE5DB4" w:rsidRPr="00A80F3D">
        <w:rPr>
          <w:rFonts w:eastAsia="Times New Roman"/>
          <w:lang w:eastAsia="ca-ES"/>
        </w:rPr>
        <w:t xml:space="preserve"> 4. </w:t>
      </w:r>
      <w:r>
        <w:rPr>
          <w:rFonts w:eastAsia="Times New Roman"/>
          <w:lang w:eastAsia="ca-ES"/>
        </w:rPr>
        <w:t>Modalitat</w:t>
      </w:r>
      <w:r w:rsidR="00AE5DB4" w:rsidRPr="00A80F3D">
        <w:rPr>
          <w:rFonts w:eastAsia="Times New Roman"/>
          <w:lang w:eastAsia="ca-ES"/>
        </w:rPr>
        <w:t xml:space="preserve"> C2</w:t>
      </w:r>
      <w:bookmarkEnd w:id="3"/>
    </w:p>
    <w:p w14:paraId="4F0ED28C" w14:textId="77777777" w:rsidR="00AE5DB4" w:rsidRPr="00A80F3D" w:rsidRDefault="00AE5DB4" w:rsidP="00AE5DB4">
      <w:pPr>
        <w:pStyle w:val="Sinespaciado"/>
        <w:jc w:val="center"/>
      </w:pPr>
    </w:p>
    <w:p w14:paraId="06B03063" w14:textId="6BA62E8D" w:rsidR="00AE5DB4" w:rsidRPr="00A80F3D" w:rsidRDefault="003938A0" w:rsidP="00AE5DB4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</w:rPr>
      </w:pPr>
      <w:r>
        <w:rPr>
          <w:rFonts w:ascii="Abhaya Libre Medium" w:hAnsi="Abhaya Libre Medium" w:cs="Abhaya Libre Medium"/>
          <w:smallCaps/>
          <w:color w:val="717375"/>
          <w:sz w:val="36"/>
          <w:szCs w:val="36"/>
        </w:rPr>
        <w:t>Convocatòria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de prop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>o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st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>e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s de 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suport </w:t>
      </w:r>
      <w:r w:rsidR="00907F38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p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>e</w:t>
      </w:r>
      <w:r w:rsidR="00907F38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r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</w:t>
      </w:r>
      <w:r w:rsidR="00907F38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a la mo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>b</w:t>
      </w:r>
      <w:r w:rsidR="00907F38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ili</w:t>
      </w:r>
      <w:r w:rsidR="008A1533">
        <w:rPr>
          <w:rFonts w:ascii="Abhaya Libre Medium" w:hAnsi="Abhaya Libre Medium" w:cs="Abhaya Libre Medium"/>
          <w:smallCaps/>
          <w:color w:val="717375"/>
          <w:sz w:val="36"/>
          <w:szCs w:val="36"/>
        </w:rPr>
        <w:t>tat</w:t>
      </w:r>
      <w:r w:rsidR="00907F38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 xml:space="preserve"> </w:t>
      </w:r>
      <w:r w:rsidR="00AE5DB4" w:rsidRPr="00A80F3D">
        <w:rPr>
          <w:rFonts w:ascii="Abhaya Libre Medium" w:hAnsi="Abhaya Libre Medium" w:cs="Abhaya Libre Medium"/>
          <w:smallCaps/>
          <w:color w:val="717375"/>
          <w:sz w:val="36"/>
          <w:szCs w:val="36"/>
        </w:rPr>
        <w:t>IDP 2023-2024</w:t>
      </w:r>
    </w:p>
    <w:p w14:paraId="303CEC2E" w14:textId="77777777" w:rsidR="00AE5DB4" w:rsidRPr="00A80F3D" w:rsidRDefault="00AE5DB4" w:rsidP="00AE5DB4">
      <w:pPr>
        <w:rPr>
          <w:lang w:eastAsia="ca-ES"/>
        </w:rPr>
      </w:pPr>
    </w:p>
    <w:p w14:paraId="2C3D6C9D" w14:textId="445FDA3E" w:rsidR="00AE5DB4" w:rsidRPr="00A80F3D" w:rsidRDefault="00AE5DB4" w:rsidP="00907F38">
      <w:pPr>
        <w:pStyle w:val="Ttulo4"/>
        <w:numPr>
          <w:ilvl w:val="0"/>
          <w:numId w:val="8"/>
        </w:numPr>
      </w:pPr>
      <w:r w:rsidRPr="00A80F3D">
        <w:t>Da</w:t>
      </w:r>
      <w:r w:rsidR="008A1533">
        <w:t>de</w:t>
      </w:r>
      <w:r w:rsidRPr="00A80F3D">
        <w:t>s de l</w:t>
      </w:r>
      <w:r w:rsidR="008A1533">
        <w:t xml:space="preserve">a </w:t>
      </w:r>
      <w:r w:rsidRPr="00A80F3D">
        <w:t>person</w:t>
      </w:r>
      <w:r w:rsidR="008A1533">
        <w:t>a beneficiària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3119"/>
        <w:gridCol w:w="2699"/>
        <w:gridCol w:w="277"/>
      </w:tblGrid>
      <w:tr w:rsidR="00AE5DB4" w:rsidRPr="00A80F3D" w14:paraId="3432641D" w14:textId="77777777" w:rsidTr="00033B9C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4B7C9CF3" w14:textId="652E7294" w:rsidR="00AE5DB4" w:rsidRPr="00A80F3D" w:rsidRDefault="00A80F3D" w:rsidP="00033B9C">
            <w:pPr>
              <w:pStyle w:val="Sinespaciado"/>
              <w:spacing w:before="0" w:after="0"/>
            </w:pPr>
            <w:r>
              <w:t>Nom</w:t>
            </w:r>
          </w:p>
          <w:p w14:paraId="069DEEEC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="00BF3FC2">
              <w:fldChar w:fldCharType="separate"/>
            </w:r>
            <w:r w:rsidRPr="00A80F3D"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73E382A3" w14:textId="5B4E055C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 xml:space="preserve">Primer </w:t>
            </w:r>
            <w:r w:rsidR="00A80F3D">
              <w:t>cognom</w:t>
            </w:r>
          </w:p>
          <w:p w14:paraId="7A179C2D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76CF5904" w14:textId="3AB60F3F" w:rsidR="00AE5DB4" w:rsidRPr="00A80F3D" w:rsidRDefault="00A80F3D" w:rsidP="00033B9C">
            <w:pPr>
              <w:pStyle w:val="Sinespaciado"/>
              <w:spacing w:before="0" w:after="0"/>
            </w:pPr>
            <w:r>
              <w:t>Segon</w:t>
            </w:r>
            <w:r w:rsidR="00AE5DB4" w:rsidRPr="00A80F3D">
              <w:t xml:space="preserve"> </w:t>
            </w:r>
            <w:r>
              <w:t>cognom</w:t>
            </w:r>
          </w:p>
          <w:p w14:paraId="0B96D33C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1D7C6108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0C3772AC" w14:textId="325D83F4" w:rsidR="00AE5DB4" w:rsidRPr="00A80F3D" w:rsidRDefault="00A80F3D" w:rsidP="00033B9C">
            <w:pPr>
              <w:pStyle w:val="Sinespaciado"/>
              <w:spacing w:before="0" w:after="0"/>
            </w:pPr>
            <w:r>
              <w:t>Tipus</w:t>
            </w:r>
            <w:r w:rsidR="00AE5DB4" w:rsidRPr="00A80F3D">
              <w:t xml:space="preserve"> identificador</w:t>
            </w:r>
          </w:p>
          <w:p w14:paraId="4636E48F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>NIF / NIE</w:t>
            </w:r>
          </w:p>
        </w:tc>
        <w:tc>
          <w:tcPr>
            <w:tcW w:w="3584" w:type="pct"/>
            <w:gridSpan w:val="3"/>
            <w:shd w:val="clear" w:color="auto" w:fill="auto"/>
          </w:tcPr>
          <w:p w14:paraId="42EB2501" w14:textId="77777777" w:rsidR="00AE5DB4" w:rsidRPr="00A80F3D" w:rsidRDefault="00AE5DB4" w:rsidP="00033B9C">
            <w:pPr>
              <w:pStyle w:val="Sinespaciado"/>
              <w:spacing w:before="0" w:after="0"/>
            </w:pPr>
            <w:r w:rsidRPr="00A80F3D">
              <w:t>Número Identificador</w:t>
            </w:r>
          </w:p>
          <w:p w14:paraId="51F77626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6FDB2C81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47A31F7C" w14:textId="2A8E1D3A" w:rsidR="00AE5DB4" w:rsidRPr="00A80F3D" w:rsidRDefault="00A80F3D" w:rsidP="00033B9C">
            <w:pPr>
              <w:pStyle w:val="Sinespaciado"/>
              <w:spacing w:before="0" w:after="0"/>
            </w:pPr>
            <w:r>
              <w:t>Càrrec o departament</w:t>
            </w:r>
          </w:p>
        </w:tc>
        <w:tc>
          <w:tcPr>
            <w:tcW w:w="3584" w:type="pct"/>
            <w:gridSpan w:val="3"/>
            <w:shd w:val="clear" w:color="auto" w:fill="auto"/>
          </w:tcPr>
          <w:p w14:paraId="57FBBEFF" w14:textId="77777777" w:rsidR="00AE5DB4" w:rsidRPr="00A80F3D" w:rsidRDefault="00AE5DB4" w:rsidP="00033B9C">
            <w:pPr>
              <w:pStyle w:val="Sinespaciado"/>
              <w:spacing w:before="0" w:after="0"/>
            </w:pPr>
          </w:p>
        </w:tc>
      </w:tr>
      <w:tr w:rsidR="00AE5DB4" w:rsidRPr="00A80F3D" w14:paraId="313414C9" w14:textId="77777777" w:rsidTr="00033B9C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464731F8" w14:textId="0ED2D733" w:rsidR="00AE5DB4" w:rsidRPr="00A80F3D" w:rsidRDefault="00A80F3D" w:rsidP="00033B9C">
            <w:pPr>
              <w:pStyle w:val="Sinespaciado"/>
              <w:spacing w:before="0" w:after="0"/>
            </w:pPr>
            <w:r>
              <w:t>Dades de contacte</w:t>
            </w:r>
          </w:p>
        </w:tc>
        <w:tc>
          <w:tcPr>
            <w:tcW w:w="3584" w:type="pct"/>
            <w:gridSpan w:val="3"/>
            <w:shd w:val="clear" w:color="auto" w:fill="auto"/>
          </w:tcPr>
          <w:p w14:paraId="3454E085" w14:textId="6C969813" w:rsidR="00AE5DB4" w:rsidRPr="00A80F3D" w:rsidRDefault="00A80F3D" w:rsidP="00033B9C">
            <w:pPr>
              <w:pStyle w:val="Sinespaciado"/>
              <w:spacing w:before="0" w:after="0"/>
            </w:pPr>
            <w:r>
              <w:t>Telèfon mòbil</w:t>
            </w:r>
            <w:r w:rsidR="00AE5DB4" w:rsidRPr="00A80F3D">
              <w:t>:</w:t>
            </w:r>
          </w:p>
          <w:p w14:paraId="37361799" w14:textId="730F82FC" w:rsidR="00AE5DB4" w:rsidRPr="00A80F3D" w:rsidRDefault="00A80F3D" w:rsidP="00033B9C">
            <w:pPr>
              <w:pStyle w:val="Sinespaciado"/>
              <w:spacing w:before="0" w:after="0"/>
            </w:pPr>
            <w:r>
              <w:t>Direcció de correu electrònic</w:t>
            </w:r>
            <w:r w:rsidR="00AE5DB4" w:rsidRPr="00A80F3D">
              <w:t>:</w:t>
            </w:r>
          </w:p>
        </w:tc>
      </w:tr>
    </w:tbl>
    <w:p w14:paraId="6D72BCFE" w14:textId="77777777" w:rsidR="00AE5DB4" w:rsidRPr="00A80F3D" w:rsidRDefault="00AE5DB4" w:rsidP="00AE5DB4">
      <w:pPr>
        <w:pStyle w:val="Sinespaciado"/>
      </w:pPr>
    </w:p>
    <w:p w14:paraId="65C95B20" w14:textId="77777777" w:rsidR="00AE5DB4" w:rsidRPr="00A80F3D" w:rsidRDefault="00AE5DB4" w:rsidP="00AE5DB4">
      <w:pPr>
        <w:rPr>
          <w:lang w:eastAsia="ca-ES"/>
        </w:rPr>
      </w:pPr>
    </w:p>
    <w:p w14:paraId="78B9C864" w14:textId="1A309AD7" w:rsidR="00AE5DB4" w:rsidRPr="00A80F3D" w:rsidRDefault="00AE5DB4" w:rsidP="00907F38">
      <w:pPr>
        <w:pStyle w:val="Ttulo4"/>
        <w:numPr>
          <w:ilvl w:val="0"/>
          <w:numId w:val="8"/>
        </w:numPr>
      </w:pPr>
      <w:r w:rsidRPr="00A80F3D">
        <w:t>Resumen de</w:t>
      </w:r>
      <w:r w:rsidR="00907F38" w:rsidRPr="00A80F3D">
        <w:t xml:space="preserve"> </w:t>
      </w:r>
      <w:r w:rsidRPr="00A80F3D">
        <w:t>l</w:t>
      </w:r>
      <w:r w:rsidR="008A1533">
        <w:t>’</w:t>
      </w:r>
      <w:r w:rsidR="00907F38" w:rsidRPr="00A80F3D">
        <w:t>activi</w:t>
      </w:r>
      <w:r w:rsidR="008A1533">
        <w:t>tat</w:t>
      </w:r>
    </w:p>
    <w:p w14:paraId="46D22039" w14:textId="54E72874" w:rsidR="00AE5DB4" w:rsidRPr="00A80F3D" w:rsidRDefault="008A1533" w:rsidP="00AE5DB4">
      <w:pPr>
        <w:rPr>
          <w:lang w:eastAsia="ca-ES"/>
        </w:rPr>
      </w:pPr>
      <w:r w:rsidRPr="008A1533">
        <w:rPr>
          <w:bCs/>
          <w:i/>
          <w:iCs/>
          <w:sz w:val="18"/>
          <w:szCs w:val="16"/>
        </w:rPr>
        <w:t>Breu explicació del motiu o objecte de l'estada, congrés o reunió, i rellevància dins de les línies de recerca de l'Observatori (Màxim 500 paraules)</w:t>
      </w:r>
    </w:p>
    <w:p w14:paraId="062B0FDD" w14:textId="77777777" w:rsidR="00AE5DB4" w:rsidRPr="00A80F3D" w:rsidRDefault="00AE5DB4" w:rsidP="00AE5DB4">
      <w:pPr>
        <w:rPr>
          <w:lang w:eastAsia="ca-ES"/>
        </w:rPr>
      </w:pPr>
    </w:p>
    <w:p w14:paraId="42F855D6" w14:textId="77777777" w:rsidR="00907F38" w:rsidRPr="00A80F3D" w:rsidRDefault="00907F38" w:rsidP="00AE5DB4">
      <w:pPr>
        <w:rPr>
          <w:lang w:eastAsia="ca-ES"/>
        </w:rPr>
      </w:pPr>
    </w:p>
    <w:p w14:paraId="5DD030D6" w14:textId="77777777" w:rsidR="00907F38" w:rsidRPr="00A80F3D" w:rsidRDefault="00907F38" w:rsidP="00AE5DB4">
      <w:pPr>
        <w:rPr>
          <w:lang w:eastAsia="ca-ES"/>
        </w:rPr>
      </w:pPr>
    </w:p>
    <w:p w14:paraId="5258C7FF" w14:textId="77777777" w:rsidR="00907F38" w:rsidRPr="00A80F3D" w:rsidRDefault="00907F38" w:rsidP="00AE5DB4">
      <w:pPr>
        <w:rPr>
          <w:lang w:eastAsia="ca-ES"/>
        </w:rPr>
      </w:pPr>
    </w:p>
    <w:p w14:paraId="3EB37196" w14:textId="77777777" w:rsidR="00907F38" w:rsidRPr="00A80F3D" w:rsidRDefault="00907F38" w:rsidP="00AE5DB4">
      <w:pPr>
        <w:rPr>
          <w:lang w:eastAsia="ca-ES"/>
        </w:rPr>
      </w:pPr>
    </w:p>
    <w:p w14:paraId="371A09AF" w14:textId="77777777" w:rsidR="00907F38" w:rsidRPr="00A80F3D" w:rsidRDefault="00907F38" w:rsidP="00AE5DB4">
      <w:pPr>
        <w:rPr>
          <w:lang w:eastAsia="ca-ES"/>
        </w:rPr>
      </w:pPr>
    </w:p>
    <w:p w14:paraId="2DE5BBB6" w14:textId="075EFAE6" w:rsidR="00907F38" w:rsidRPr="00A80F3D" w:rsidRDefault="00A80F3D" w:rsidP="00907F38">
      <w:pPr>
        <w:pStyle w:val="Ttulo4"/>
        <w:numPr>
          <w:ilvl w:val="0"/>
          <w:numId w:val="8"/>
        </w:numPr>
      </w:pPr>
      <w:r>
        <w:t>Tipus</w:t>
      </w:r>
      <w:r w:rsidR="00907F38" w:rsidRPr="00A80F3D">
        <w:t xml:space="preserve"> d</w:t>
      </w:r>
      <w:r w:rsidR="008A1533">
        <w:t>’</w:t>
      </w:r>
      <w:r w:rsidR="003938A0">
        <w:t>ajuda</w:t>
      </w:r>
      <w:r w:rsidR="00907F38" w:rsidRPr="00A80F3D">
        <w:t xml:space="preserve"> a la </w:t>
      </w:r>
      <w:r w:rsidR="008A1533">
        <w:t xml:space="preserve">moblitat </w:t>
      </w:r>
      <w:r w:rsidR="00907F38" w:rsidRPr="00A80F3D">
        <w:t>sol</w:t>
      </w:r>
      <w:r w:rsidR="008A1533">
        <w:t>·l</w:t>
      </w:r>
      <w:r w:rsidR="00907F38" w:rsidRPr="00A80F3D">
        <w:t>icita</w:t>
      </w:r>
      <w:r w:rsidR="008A1533">
        <w:t>t</w:t>
      </w:r>
    </w:p>
    <w:p w14:paraId="148EB88B" w14:textId="297C4B78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 xml:space="preserve">Estada de </w:t>
      </w:r>
      <w:r w:rsidR="008A1533">
        <w:rPr>
          <w:rFonts w:cs="Arial"/>
        </w:rPr>
        <w:t>recerca</w:t>
      </w:r>
    </w:p>
    <w:p w14:paraId="424A721B" w14:textId="0EBF36E6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>Inscripció a Congr</w:t>
      </w:r>
      <w:r w:rsidR="008A1533">
        <w:rPr>
          <w:rFonts w:cs="Arial"/>
        </w:rPr>
        <w:t>és amb presentació de ponència</w:t>
      </w:r>
    </w:p>
    <w:p w14:paraId="3D0845D5" w14:textId="48CD58BF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>As</w:t>
      </w:r>
      <w:r w:rsidR="008A1533">
        <w:rPr>
          <w:rFonts w:cs="Arial"/>
        </w:rPr>
        <w:t>s</w:t>
      </w:r>
      <w:r w:rsidRPr="00A80F3D">
        <w:rPr>
          <w:rFonts w:cs="Arial"/>
        </w:rPr>
        <w:t>ist</w:t>
      </w:r>
      <w:r w:rsidR="008A1533">
        <w:rPr>
          <w:rFonts w:cs="Arial"/>
        </w:rPr>
        <w:t>è</w:t>
      </w:r>
      <w:r w:rsidRPr="00A80F3D">
        <w:rPr>
          <w:rFonts w:cs="Arial"/>
        </w:rPr>
        <w:t>ncia a reunions de car</w:t>
      </w:r>
      <w:r w:rsidR="008A1533">
        <w:rPr>
          <w:rFonts w:cs="Arial"/>
        </w:rPr>
        <w:t>à</w:t>
      </w:r>
      <w:r w:rsidRPr="00A80F3D">
        <w:rPr>
          <w:rFonts w:cs="Arial"/>
        </w:rPr>
        <w:t>cter científic</w:t>
      </w:r>
    </w:p>
    <w:p w14:paraId="20FA7489" w14:textId="1D546BE1" w:rsidR="00907F38" w:rsidRPr="00A80F3D" w:rsidRDefault="008A1533" w:rsidP="00907F38">
      <w:pPr>
        <w:tabs>
          <w:tab w:val="left" w:pos="764"/>
        </w:tabs>
        <w:rPr>
          <w:rFonts w:cs="Arial"/>
        </w:rPr>
      </w:pPr>
      <w:r>
        <w:rPr>
          <w:rFonts w:cs="Arial"/>
        </w:rPr>
        <w:t xml:space="preserve">Dates previstes: </w:t>
      </w:r>
      <w:r w:rsidR="00907F38" w:rsidRPr="00A80F3D">
        <w:rPr>
          <w:rFonts w:cs="Arial"/>
        </w:rPr>
        <w:t xml:space="preserve">De_____________ </w:t>
      </w:r>
      <w:r>
        <w:rPr>
          <w:rFonts w:cs="Arial"/>
        </w:rPr>
        <w:t xml:space="preserve">fins </w:t>
      </w:r>
      <w:r w:rsidR="00907F38" w:rsidRPr="00A80F3D">
        <w:rPr>
          <w:rFonts w:cs="Arial"/>
        </w:rPr>
        <w:t>____________ (número de d</w:t>
      </w:r>
      <w:r>
        <w:rPr>
          <w:rFonts w:cs="Arial"/>
        </w:rPr>
        <w:t>ie</w:t>
      </w:r>
      <w:r w:rsidR="00907F38" w:rsidRPr="00A80F3D">
        <w:rPr>
          <w:rFonts w:cs="Arial"/>
        </w:rPr>
        <w:t>s: ______)</w:t>
      </w:r>
    </w:p>
    <w:p w14:paraId="43556F48" w14:textId="77777777" w:rsidR="00907F38" w:rsidRPr="00A80F3D" w:rsidRDefault="00907F38" w:rsidP="00907F38">
      <w:pPr>
        <w:rPr>
          <w:rFonts w:cs="Arial"/>
        </w:rPr>
      </w:pPr>
    </w:p>
    <w:p w14:paraId="148702AF" w14:textId="6524A43F" w:rsidR="00907F38" w:rsidRPr="00A80F3D" w:rsidRDefault="00907F38" w:rsidP="00907F38">
      <w:pPr>
        <w:pStyle w:val="Ttulo4"/>
        <w:numPr>
          <w:ilvl w:val="0"/>
          <w:numId w:val="8"/>
        </w:numPr>
      </w:pPr>
      <w:r w:rsidRPr="00A80F3D">
        <w:t>Dispo</w:t>
      </w:r>
      <w:r w:rsidR="008A1533">
        <w:t>sa</w:t>
      </w:r>
      <w:r w:rsidRPr="00A80F3D">
        <w:t xml:space="preserve"> de </w:t>
      </w:r>
      <w:r w:rsidR="008A1533">
        <w:t>cofinançament</w:t>
      </w:r>
      <w:r w:rsidRPr="00A80F3D">
        <w:t xml:space="preserve"> concedi</w:t>
      </w:r>
      <w:r w:rsidR="008A1533">
        <w:t>t</w:t>
      </w:r>
      <w:r w:rsidRPr="00A80F3D">
        <w:t xml:space="preserve"> o </w:t>
      </w:r>
      <w:r w:rsidR="003938A0">
        <w:t>sol·licita</w:t>
      </w:r>
      <w:r w:rsidR="008A1533">
        <w:t>t</w:t>
      </w:r>
      <w:r w:rsidRPr="00A80F3D">
        <w:t>?</w:t>
      </w:r>
    </w:p>
    <w:p w14:paraId="51662DA1" w14:textId="28F4730C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</w:rPr>
      </w:pPr>
      <w:r w:rsidRPr="00A80F3D">
        <w:rPr>
          <w:rFonts w:cs="Arial"/>
        </w:rPr>
        <w:t>Sí (detallar): _____________________________________________</w:t>
      </w:r>
    </w:p>
    <w:p w14:paraId="1A7EAF5F" w14:textId="44EE55BF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>No</w:t>
      </w:r>
    </w:p>
    <w:p w14:paraId="33E55C68" w14:textId="77777777" w:rsidR="003938A0" w:rsidRPr="003938A0" w:rsidRDefault="003938A0" w:rsidP="003938A0">
      <w:pPr>
        <w:pStyle w:val="Sinespaciado"/>
      </w:pPr>
      <w:r w:rsidRPr="00A80F3D">
        <w:t>Detallar el moti</w:t>
      </w:r>
      <w:r>
        <w:t>u</w:t>
      </w:r>
      <w:r w:rsidRPr="00A80F3D">
        <w:t xml:space="preserve"> pel </w:t>
      </w:r>
      <w:r>
        <w:t>q</w:t>
      </w:r>
      <w:r w:rsidRPr="00A80F3D">
        <w:t xml:space="preserve">ual no </w:t>
      </w:r>
      <w:r>
        <w:t xml:space="preserve">pot </w:t>
      </w:r>
      <w:r w:rsidRPr="00A80F3D">
        <w:t>beneficar</w:t>
      </w:r>
      <w:r>
        <w:t>-se</w:t>
      </w:r>
      <w:r w:rsidRPr="00A80F3D">
        <w:t xml:space="preserve"> de </w:t>
      </w:r>
      <w:r>
        <w:t>Convocatòrie</w:t>
      </w:r>
      <w:r w:rsidRPr="00A80F3D">
        <w:t>s similars (Faculta</w:t>
      </w:r>
      <w:r>
        <w:t>t</w:t>
      </w:r>
      <w:r w:rsidRPr="00A80F3D">
        <w:t xml:space="preserve">, Ministeri, etc.) </w:t>
      </w:r>
      <w:r>
        <w:t xml:space="preserve">o altres fonts procedents de projectes </w:t>
      </w:r>
      <w:r w:rsidRPr="00A80F3D">
        <w:t>(SGR, I+D, etc.)</w:t>
      </w:r>
      <w:r>
        <w:t xml:space="preserve">: </w:t>
      </w:r>
      <w:r w:rsidRPr="00A80F3D">
        <w:rPr>
          <w:rFonts w:cs="Arial"/>
        </w:rPr>
        <w:t>_________</w:t>
      </w:r>
    </w:p>
    <w:p w14:paraId="6C904E7B" w14:textId="77777777" w:rsidR="00AE5DB4" w:rsidRPr="00A80F3D" w:rsidRDefault="00AE5DB4" w:rsidP="00966430">
      <w:pPr>
        <w:rPr>
          <w:lang w:eastAsia="ca-ES"/>
        </w:rPr>
      </w:pPr>
    </w:p>
    <w:p w14:paraId="044B0B36" w14:textId="77777777" w:rsidR="00907F38" w:rsidRPr="00A80F3D" w:rsidRDefault="00907F38" w:rsidP="00966430">
      <w:pPr>
        <w:rPr>
          <w:lang w:eastAsia="ca-ES"/>
        </w:rPr>
      </w:pPr>
    </w:p>
    <w:p w14:paraId="0072076D" w14:textId="77777777" w:rsidR="00907F38" w:rsidRPr="00A80F3D" w:rsidRDefault="00907F38" w:rsidP="00966430">
      <w:pPr>
        <w:rPr>
          <w:lang w:eastAsia="ca-ES"/>
        </w:rPr>
      </w:pPr>
    </w:p>
    <w:p w14:paraId="6F422BAC" w14:textId="0EDDB969" w:rsidR="00907F38" w:rsidRPr="00A80F3D" w:rsidRDefault="00907F38" w:rsidP="00907F38">
      <w:pPr>
        <w:pStyle w:val="Ttulo4"/>
        <w:numPr>
          <w:ilvl w:val="0"/>
          <w:numId w:val="8"/>
        </w:numPr>
      </w:pPr>
      <w:r w:rsidRPr="00A80F3D">
        <w:t xml:space="preserve">Currículum del/de la </w:t>
      </w:r>
      <w:r w:rsidR="008A1533" w:rsidRPr="00A80F3D">
        <w:t>sol·licitant</w:t>
      </w:r>
    </w:p>
    <w:p w14:paraId="589249ED" w14:textId="31631B2D" w:rsidR="00907F38" w:rsidRPr="00A80F3D" w:rsidRDefault="008A1533" w:rsidP="00907F38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8A1533">
        <w:rPr>
          <w:bCs/>
          <w:i/>
          <w:iCs/>
          <w:sz w:val="18"/>
          <w:szCs w:val="16"/>
        </w:rPr>
        <w:t>Incloure un enllaç en el vostre CV (en línia) i/o feu esment breument d'aquelles activitats científiques i/o professionals o experiències més destacades amb especial incidència per l'activitat de mobilitat proposada. (Màxim 1 fulla a una sola cara entre totes les persones integrants del grup).</w:t>
      </w:r>
    </w:p>
    <w:p w14:paraId="026B73B2" w14:textId="77777777" w:rsidR="00907F38" w:rsidRPr="00A80F3D" w:rsidRDefault="00907F38" w:rsidP="00966430">
      <w:pPr>
        <w:rPr>
          <w:lang w:eastAsia="ca-ES"/>
        </w:rPr>
      </w:pPr>
    </w:p>
    <w:p w14:paraId="628E414A" w14:textId="77777777" w:rsidR="00907F38" w:rsidRPr="00A80F3D" w:rsidRDefault="00907F38" w:rsidP="00966430">
      <w:pPr>
        <w:rPr>
          <w:lang w:eastAsia="ca-ES"/>
        </w:rPr>
      </w:pPr>
    </w:p>
    <w:p w14:paraId="0CE86549" w14:textId="122A5EBD" w:rsidR="00907F38" w:rsidRPr="00A80F3D" w:rsidRDefault="003938A0" w:rsidP="00907F38">
      <w:pPr>
        <w:pStyle w:val="Ttulo4"/>
        <w:numPr>
          <w:ilvl w:val="0"/>
          <w:numId w:val="8"/>
        </w:numPr>
      </w:pPr>
      <w:r>
        <w:t>Quantitat</w:t>
      </w:r>
      <w:r w:rsidR="00907F38" w:rsidRPr="00A80F3D">
        <w:t xml:space="preserve"> </w:t>
      </w:r>
      <w:r>
        <w:t>sol·licitada</w:t>
      </w:r>
    </w:p>
    <w:p w14:paraId="4A825658" w14:textId="7F1FCAB8" w:rsidR="00907F38" w:rsidRPr="00A80F3D" w:rsidRDefault="008A1533" w:rsidP="00907F38">
      <w:pPr>
        <w:pStyle w:val="Sinespaciado"/>
        <w:spacing w:before="0" w:after="0"/>
        <w:rPr>
          <w:bCs/>
          <w:i/>
          <w:iCs/>
          <w:sz w:val="18"/>
          <w:szCs w:val="16"/>
        </w:rPr>
      </w:pPr>
      <w:r w:rsidRPr="008A1533">
        <w:rPr>
          <w:bCs/>
          <w:i/>
          <w:iCs/>
          <w:sz w:val="18"/>
          <w:szCs w:val="16"/>
        </w:rPr>
        <w:t>Indicar de manera detallada i desglossada tots els conceptes que es pretenen finançar amb càrrec als Pressuposts del IDP per al 2024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98"/>
        <w:gridCol w:w="1796"/>
      </w:tblGrid>
      <w:tr w:rsidR="00907F38" w:rsidRPr="00A80F3D" w14:paraId="5AAAC03B" w14:textId="77777777" w:rsidTr="00033B9C">
        <w:trPr>
          <w:trHeight w:val="27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49FC" w14:textId="3972E65A" w:rsidR="00907F38" w:rsidRPr="00A80F3D" w:rsidRDefault="008A1533" w:rsidP="00033B9C">
            <w:pPr>
              <w:pStyle w:val="Sinespaciado"/>
              <w:spacing w:before="0" w:after="0"/>
              <w:rPr>
                <w:rFonts w:eastAsia="Calibri"/>
                <w:u w:val="single"/>
              </w:rPr>
            </w:pPr>
            <w:r>
              <w:rPr>
                <w:u w:val="single"/>
              </w:rPr>
              <w:t>Despeses</w:t>
            </w:r>
            <w:r w:rsidR="00907F38" w:rsidRPr="00A80F3D">
              <w:rPr>
                <w:u w:val="single"/>
              </w:rPr>
              <w:t xml:space="preserve"> a finan</w:t>
            </w:r>
            <w:r>
              <w:rPr>
                <w:u w:val="single"/>
              </w:rPr>
              <w:t>ç</w:t>
            </w:r>
            <w:r w:rsidR="00907F38" w:rsidRPr="00A80F3D">
              <w:rPr>
                <w:u w:val="single"/>
              </w:rPr>
              <w:t>ar</w:t>
            </w:r>
            <w:r w:rsidR="00907F38" w:rsidRPr="00A80F3D">
              <w:rPr>
                <w:rFonts w:eastAsia="Calibri"/>
                <w:u w:val="single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FE1F" w14:textId="07FBE4C3" w:rsidR="00907F38" w:rsidRPr="00A80F3D" w:rsidRDefault="00907F38" w:rsidP="00033B9C">
            <w:pPr>
              <w:pStyle w:val="Sinespaciado"/>
              <w:spacing w:before="0" w:after="0"/>
              <w:rPr>
                <w:u w:val="single"/>
              </w:rPr>
            </w:pPr>
            <w:r w:rsidRPr="00A80F3D">
              <w:rPr>
                <w:u w:val="single"/>
              </w:rPr>
              <w:t>Import</w:t>
            </w:r>
          </w:p>
        </w:tc>
      </w:tr>
      <w:tr w:rsidR="00907F38" w:rsidRPr="00A80F3D" w14:paraId="29F29D65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7086" w14:textId="32397588" w:rsidR="00907F38" w:rsidRPr="00A80F3D" w:rsidRDefault="00907F38" w:rsidP="00033B9C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a) Adquisició de material inventariable o bibliogr</w:t>
            </w:r>
            <w:r w:rsidR="008A1533">
              <w:rPr>
                <w:bCs/>
                <w:color w:val="000000"/>
              </w:rPr>
              <w:t>à</w:t>
            </w:r>
            <w:r w:rsidRPr="00A80F3D">
              <w:rPr>
                <w:bCs/>
                <w:color w:val="000000"/>
              </w:rPr>
              <w:t>fic directament relaciona</w:t>
            </w:r>
            <w:r w:rsidR="008A1533">
              <w:rPr>
                <w:bCs/>
                <w:color w:val="000000"/>
              </w:rPr>
              <w:t>t</w:t>
            </w:r>
            <w:r w:rsidRPr="00A80F3D">
              <w:rPr>
                <w:bCs/>
                <w:color w:val="000000"/>
              </w:rPr>
              <w:t xml:space="preserve"> </w:t>
            </w:r>
            <w:r w:rsidR="008A1533">
              <w:rPr>
                <w:bCs/>
                <w:color w:val="000000"/>
              </w:rPr>
              <w:t>amb</w:t>
            </w:r>
            <w:r w:rsidRPr="00A80F3D">
              <w:rPr>
                <w:bCs/>
                <w:color w:val="000000"/>
              </w:rPr>
              <w:t xml:space="preserve"> </w:t>
            </w:r>
            <w:r w:rsidR="008A1533">
              <w:rPr>
                <w:bCs/>
                <w:color w:val="000000"/>
              </w:rPr>
              <w:t>l’</w:t>
            </w:r>
            <w:r w:rsidRPr="00A80F3D">
              <w:rPr>
                <w:bCs/>
                <w:color w:val="000000"/>
              </w:rPr>
              <w:t>obje</w:t>
            </w:r>
            <w:r w:rsidR="008A1533">
              <w:rPr>
                <w:bCs/>
                <w:color w:val="000000"/>
              </w:rPr>
              <w:t>c</w:t>
            </w:r>
            <w:r w:rsidRPr="00A80F3D">
              <w:rPr>
                <w:bCs/>
                <w:color w:val="000000"/>
              </w:rPr>
              <w:t>t</w:t>
            </w:r>
            <w:r w:rsidR="008A1533">
              <w:rPr>
                <w:bCs/>
                <w:color w:val="000000"/>
              </w:rPr>
              <w:t>e</w:t>
            </w:r>
            <w:r w:rsidRPr="00A80F3D">
              <w:rPr>
                <w:bCs/>
                <w:color w:val="000000"/>
              </w:rPr>
              <w:t xml:space="preserve"> de l</w:t>
            </w:r>
            <w:r w:rsidR="008A1533">
              <w:rPr>
                <w:bCs/>
                <w:color w:val="000000"/>
              </w:rPr>
              <w:t>’</w:t>
            </w:r>
            <w:r w:rsidR="003938A0">
              <w:rPr>
                <w:bCs/>
                <w:color w:val="000000"/>
              </w:rPr>
              <w:t>ajuda</w:t>
            </w:r>
          </w:p>
        </w:tc>
      </w:tr>
      <w:tr w:rsidR="00907F38" w:rsidRPr="00A80F3D" w14:paraId="65E88928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07ED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FFF0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063250EC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9DBF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768A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6E4AB87C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1778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371A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063521E8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574C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C7F7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533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3CF8613D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6639" w14:textId="615EBBDE" w:rsidR="00907F38" w:rsidRPr="00A80F3D" w:rsidRDefault="00907F38" w:rsidP="00033B9C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b) Adquisició de material fungible.</w:t>
            </w:r>
          </w:p>
        </w:tc>
      </w:tr>
      <w:tr w:rsidR="00907F38" w:rsidRPr="00A80F3D" w14:paraId="200C797F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3468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4C0D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002A943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D0C2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713A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1D1FEF9B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BDA6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932D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4DB98D70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C102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504F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113281CC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D801" w14:textId="4059D9A0" w:rsidR="00907F38" w:rsidRPr="00A80F3D" w:rsidRDefault="00907F38" w:rsidP="00033B9C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 xml:space="preserve">c) </w:t>
            </w:r>
            <w:r w:rsidR="008A1533" w:rsidRPr="008A1533">
              <w:rPr>
                <w:bCs/>
                <w:color w:val="000000"/>
              </w:rPr>
              <w:t>Desplaçaments i viatges relacionats amb la recerca (desglossar viatges, allotjaments i dietes)</w:t>
            </w:r>
          </w:p>
        </w:tc>
      </w:tr>
      <w:tr w:rsidR="00907F38" w:rsidRPr="00A80F3D" w14:paraId="43164E92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2402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43B4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48CF1918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0C62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E12B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4C8A8CCF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8BE7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031F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709DA10A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C526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4ED8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7C4E0490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DE0A" w14:textId="69B96D15" w:rsidR="00907F38" w:rsidRPr="00A80F3D" w:rsidRDefault="008A1533" w:rsidP="00033B9C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8A1533">
              <w:rPr>
                <w:bCs/>
                <w:color w:val="000000"/>
              </w:rPr>
              <w:t>d) Altres despeses, degudament justifica</w:t>
            </w:r>
            <w:r>
              <w:rPr>
                <w:bCs/>
                <w:color w:val="000000"/>
              </w:rPr>
              <w:t>de</w:t>
            </w:r>
            <w:r w:rsidRPr="008A1533">
              <w:rPr>
                <w:bCs/>
                <w:color w:val="000000"/>
              </w:rPr>
              <w:t xml:space="preserve">s </w:t>
            </w:r>
          </w:p>
        </w:tc>
      </w:tr>
      <w:tr w:rsidR="00907F38" w:rsidRPr="00A80F3D" w14:paraId="504FCE7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0DD5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9898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13A5044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985C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BA11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525894E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EDEB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1215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03D199F9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5E7B" w14:textId="77777777" w:rsidR="00907F38" w:rsidRPr="00A80F3D" w:rsidRDefault="00907F38" w:rsidP="00033B9C">
            <w:pPr>
              <w:pStyle w:val="Sinespaciado"/>
              <w:spacing w:before="0" w:after="0"/>
              <w:rPr>
                <w:lang w:eastAsia="ca-ES"/>
              </w:rPr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5D5E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  <w:tr w:rsidR="00907F38" w:rsidRPr="00A80F3D" w14:paraId="40E8CC99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8920" w14:textId="7812C016" w:rsidR="00907F38" w:rsidRPr="00A80F3D" w:rsidRDefault="00907F38" w:rsidP="00033B9C">
            <w:pPr>
              <w:pStyle w:val="Sinespaciado"/>
              <w:spacing w:before="0" w:after="0"/>
              <w:rPr>
                <w:bCs/>
                <w:color w:val="000000"/>
              </w:rPr>
            </w:pPr>
            <w:r w:rsidRPr="00A80F3D">
              <w:rPr>
                <w:bCs/>
                <w:color w:val="000000"/>
              </w:rPr>
              <w:t>TOTAL SOL</w:t>
            </w:r>
            <w:r w:rsidR="00AD0187">
              <w:rPr>
                <w:bCs/>
                <w:color w:val="000000"/>
              </w:rPr>
              <w:t>·L</w:t>
            </w:r>
            <w:r w:rsidRPr="00A80F3D">
              <w:rPr>
                <w:bCs/>
                <w:color w:val="000000"/>
              </w:rPr>
              <w:t>ICITA</w:t>
            </w:r>
            <w:r w:rsidR="00AD0187">
              <w:rPr>
                <w:bCs/>
                <w:color w:val="000000"/>
              </w:rPr>
              <w:t>T</w:t>
            </w:r>
            <w:r w:rsidRPr="00A80F3D">
              <w:rPr>
                <w:bCs/>
                <w:color w:val="000000"/>
              </w:rPr>
              <w:t xml:space="preserve"> (</w:t>
            </w:r>
            <w:r w:rsidR="00A80F3D">
              <w:rPr>
                <w:color w:val="000000"/>
              </w:rPr>
              <w:t>Màxim</w:t>
            </w:r>
            <w:r w:rsidRPr="00A80F3D">
              <w:rPr>
                <w:color w:val="000000"/>
              </w:rPr>
              <w:t xml:space="preserve"> </w:t>
            </w:r>
            <w:r w:rsidR="008A1533">
              <w:rPr>
                <w:color w:val="000000"/>
              </w:rPr>
              <w:t>45</w:t>
            </w:r>
            <w:r w:rsidRPr="00A80F3D">
              <w:rPr>
                <w:color w:val="000000"/>
              </w:rPr>
              <w:t>0</w:t>
            </w:r>
            <w:r w:rsidRPr="00A80F3D">
              <w:rPr>
                <w:bCs/>
                <w:color w:val="000000"/>
              </w:rPr>
              <w:t xml:space="preserve"> </w:t>
            </w:r>
            <w:r w:rsidRPr="00A80F3D">
              <w:rPr>
                <w:color w:val="000000"/>
              </w:rPr>
              <w:t>€</w:t>
            </w:r>
            <w:r w:rsidRPr="00A80F3D">
              <w:rPr>
                <w:bCs/>
                <w:color w:val="000000"/>
              </w:rPr>
              <w:t xml:space="preserve">)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5C9" w14:textId="77777777" w:rsidR="00907F38" w:rsidRPr="00A80F3D" w:rsidRDefault="00907F38" w:rsidP="00033B9C">
            <w:pPr>
              <w:pStyle w:val="Sinespaciado"/>
              <w:spacing w:before="0" w:after="0"/>
            </w:pPr>
            <w:r w:rsidRPr="00A80F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F3D">
              <w:instrText xml:space="preserve"> FORMTEXT </w:instrText>
            </w:r>
            <w:r w:rsidRPr="00A80F3D">
              <w:fldChar w:fldCharType="separate"/>
            </w:r>
            <w:r w:rsidRPr="00A80F3D">
              <w:rPr>
                <w:lang w:eastAsia="ca-ES"/>
              </w:rPr>
              <w:t>    </w:t>
            </w:r>
            <w:r w:rsidRPr="00A80F3D">
              <w:rPr>
                <w:lang w:eastAsia="ca-ES"/>
              </w:rPr>
              <w:t> </w:t>
            </w:r>
            <w:r w:rsidRPr="00A80F3D">
              <w:rPr>
                <w:lang w:eastAsia="ca-ES"/>
              </w:rPr>
              <w:fldChar w:fldCharType="end"/>
            </w:r>
            <w:r w:rsidRPr="00A80F3D">
              <w:t>€</w:t>
            </w:r>
          </w:p>
        </w:tc>
      </w:tr>
    </w:tbl>
    <w:p w14:paraId="3DFDD57C" w14:textId="77777777" w:rsidR="00907F38" w:rsidRPr="00A80F3D" w:rsidRDefault="00907F38" w:rsidP="00907F38">
      <w:pPr>
        <w:pStyle w:val="Sinespaciado"/>
      </w:pPr>
    </w:p>
    <w:p w14:paraId="6A398092" w14:textId="77777777" w:rsidR="00907F38" w:rsidRPr="00A80F3D" w:rsidRDefault="00907F38" w:rsidP="00966430">
      <w:pPr>
        <w:rPr>
          <w:lang w:eastAsia="ca-ES"/>
        </w:rPr>
      </w:pPr>
    </w:p>
    <w:p w14:paraId="1B619322" w14:textId="3B44BA87" w:rsidR="00907F38" w:rsidRPr="00A80F3D" w:rsidRDefault="00907F38" w:rsidP="00907F38">
      <w:pPr>
        <w:pStyle w:val="Ttulo4"/>
        <w:numPr>
          <w:ilvl w:val="0"/>
          <w:numId w:val="8"/>
        </w:numPr>
      </w:pPr>
      <w:r w:rsidRPr="00A80F3D">
        <w:t>Documents adjunts</w:t>
      </w:r>
    </w:p>
    <w:p w14:paraId="095638E6" w14:textId="294856E0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>Document d</w:t>
      </w:r>
      <w:r w:rsidR="00AD0187">
        <w:rPr>
          <w:rFonts w:cs="Arial"/>
        </w:rPr>
        <w:t>’</w:t>
      </w:r>
      <w:r w:rsidRPr="00A80F3D">
        <w:rPr>
          <w:rFonts w:cs="Arial"/>
        </w:rPr>
        <w:t>a</w:t>
      </w:r>
      <w:r w:rsidR="00AD0187">
        <w:rPr>
          <w:rFonts w:cs="Arial"/>
        </w:rPr>
        <w:t>c</w:t>
      </w:r>
      <w:r w:rsidRPr="00A80F3D">
        <w:rPr>
          <w:rFonts w:cs="Arial"/>
        </w:rPr>
        <w:t>ceptació de l</w:t>
      </w:r>
      <w:r w:rsidR="00AD0187">
        <w:rPr>
          <w:rFonts w:cs="Arial"/>
        </w:rPr>
        <w:t>’estada</w:t>
      </w:r>
      <w:r w:rsidRPr="00A80F3D">
        <w:rPr>
          <w:rFonts w:cs="Arial"/>
        </w:rPr>
        <w:t>, comunicaci</w:t>
      </w:r>
      <w:r w:rsidR="00AD0187">
        <w:rPr>
          <w:rFonts w:cs="Arial"/>
        </w:rPr>
        <w:t xml:space="preserve">ó </w:t>
      </w:r>
      <w:r w:rsidRPr="00A80F3D">
        <w:rPr>
          <w:rFonts w:cs="Arial"/>
        </w:rPr>
        <w:t>o pon</w:t>
      </w:r>
      <w:r w:rsidR="00AD0187">
        <w:rPr>
          <w:rFonts w:cs="Arial"/>
        </w:rPr>
        <w:t>è</w:t>
      </w:r>
      <w:r w:rsidRPr="00A80F3D">
        <w:rPr>
          <w:rFonts w:cs="Arial"/>
        </w:rPr>
        <w:t xml:space="preserve">ncia que </w:t>
      </w:r>
      <w:r w:rsidR="00AD0187">
        <w:rPr>
          <w:rFonts w:cs="Arial"/>
        </w:rPr>
        <w:t xml:space="preserve">es </w:t>
      </w:r>
      <w:r w:rsidRPr="00A80F3D">
        <w:rPr>
          <w:rFonts w:cs="Arial"/>
        </w:rPr>
        <w:t xml:space="preserve">presenta </w:t>
      </w:r>
      <w:r w:rsidR="00AD0187">
        <w:rPr>
          <w:rFonts w:cs="Arial"/>
        </w:rPr>
        <w:t>a</w:t>
      </w:r>
      <w:r w:rsidRPr="00A80F3D">
        <w:rPr>
          <w:rFonts w:cs="Arial"/>
        </w:rPr>
        <w:t>l congr</w:t>
      </w:r>
      <w:r w:rsidR="00AD0187">
        <w:rPr>
          <w:rFonts w:cs="Arial"/>
        </w:rPr>
        <w:t xml:space="preserve">és </w:t>
      </w:r>
      <w:r w:rsidRPr="00A80F3D">
        <w:rPr>
          <w:rFonts w:cs="Arial"/>
        </w:rPr>
        <w:t>o reunió científica internacional (document adjunt).</w:t>
      </w:r>
    </w:p>
    <w:p w14:paraId="4BD19636" w14:textId="30926175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</w:rPr>
      </w:pPr>
      <w:r w:rsidRPr="00A80F3D">
        <w:rPr>
          <w:rFonts w:cs="Arial"/>
        </w:rPr>
        <w:t>Currículum de</w:t>
      </w:r>
      <w:r w:rsidR="00AD0187">
        <w:rPr>
          <w:rFonts w:cs="Arial"/>
        </w:rPr>
        <w:t xml:space="preserve"> </w:t>
      </w:r>
      <w:r w:rsidRPr="00A80F3D">
        <w:rPr>
          <w:rFonts w:cs="Arial"/>
        </w:rPr>
        <w:t>l</w:t>
      </w:r>
      <w:r w:rsidR="00AD0187">
        <w:rPr>
          <w:rFonts w:cs="Arial"/>
        </w:rPr>
        <w:t>’</w:t>
      </w:r>
      <w:r w:rsidRPr="00A80F3D">
        <w:rPr>
          <w:rFonts w:cs="Arial"/>
        </w:rPr>
        <w:t>investigador o investigadora (document adjunt o enl</w:t>
      </w:r>
      <w:r w:rsidR="00AD0187">
        <w:rPr>
          <w:rFonts w:cs="Arial"/>
        </w:rPr>
        <w:t>l</w:t>
      </w:r>
      <w:r w:rsidRPr="00A80F3D">
        <w:rPr>
          <w:rFonts w:cs="Arial"/>
        </w:rPr>
        <w:t>a</w:t>
      </w:r>
      <w:r w:rsidR="00AD0187">
        <w:rPr>
          <w:rFonts w:cs="Arial"/>
        </w:rPr>
        <w:t>ç</w:t>
      </w:r>
      <w:r w:rsidRPr="00A80F3D">
        <w:rPr>
          <w:rFonts w:cs="Arial"/>
        </w:rPr>
        <w:t xml:space="preserve"> a Academia, LinkedIn…) ____________________________________________ _____________________</w:t>
      </w:r>
    </w:p>
    <w:p w14:paraId="427C7A79" w14:textId="538D7D9C" w:rsidR="00907F38" w:rsidRPr="00A80F3D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b/>
          <w:bCs/>
        </w:rPr>
      </w:pPr>
      <w:r w:rsidRPr="00A80F3D">
        <w:rPr>
          <w:rFonts w:cs="Arial"/>
        </w:rPr>
        <w:t>Bre</w:t>
      </w:r>
      <w:r w:rsidR="00AD0187">
        <w:rPr>
          <w:rFonts w:cs="Arial"/>
        </w:rPr>
        <w:t>u</w:t>
      </w:r>
      <w:r w:rsidRPr="00A80F3D">
        <w:rPr>
          <w:rFonts w:cs="Arial"/>
        </w:rPr>
        <w:t xml:space="preserve"> resum de la comunicació o po</w:t>
      </w:r>
      <w:r w:rsidR="00AD0187">
        <w:rPr>
          <w:rFonts w:cs="Arial"/>
        </w:rPr>
        <w:t>nè</w:t>
      </w:r>
      <w:r w:rsidRPr="00A80F3D">
        <w:rPr>
          <w:rFonts w:cs="Arial"/>
        </w:rPr>
        <w:t xml:space="preserve">ncia que </w:t>
      </w:r>
      <w:r w:rsidR="00AD0187">
        <w:rPr>
          <w:rFonts w:cs="Arial"/>
        </w:rPr>
        <w:t xml:space="preserve">es </w:t>
      </w:r>
      <w:r w:rsidRPr="00A80F3D">
        <w:rPr>
          <w:rFonts w:cs="Arial"/>
        </w:rPr>
        <w:t xml:space="preserve">presenta </w:t>
      </w:r>
      <w:r w:rsidR="00AD0187">
        <w:rPr>
          <w:rFonts w:cs="Arial"/>
        </w:rPr>
        <w:t>a</w:t>
      </w:r>
      <w:r w:rsidRPr="00A80F3D">
        <w:rPr>
          <w:rFonts w:cs="Arial"/>
        </w:rPr>
        <w:t>l congr</w:t>
      </w:r>
      <w:r w:rsidR="00AD0187">
        <w:rPr>
          <w:rFonts w:cs="Arial"/>
        </w:rPr>
        <w:t xml:space="preserve">és </w:t>
      </w:r>
      <w:r w:rsidRPr="00A80F3D">
        <w:rPr>
          <w:rFonts w:cs="Arial"/>
        </w:rPr>
        <w:t>o reunió</w:t>
      </w:r>
      <w:r w:rsidR="00AD0187">
        <w:rPr>
          <w:rFonts w:cs="Arial"/>
        </w:rPr>
        <w:t xml:space="preserve"> </w:t>
      </w:r>
      <w:r w:rsidRPr="00A80F3D">
        <w:rPr>
          <w:rFonts w:cs="Arial"/>
        </w:rPr>
        <w:t>científica internacional, o del pro</w:t>
      </w:r>
      <w:r w:rsidR="00AD0187">
        <w:rPr>
          <w:rFonts w:cs="Arial"/>
        </w:rPr>
        <w:t>j</w:t>
      </w:r>
      <w:r w:rsidRPr="00A80F3D">
        <w:rPr>
          <w:rFonts w:cs="Arial"/>
        </w:rPr>
        <w:t>ect</w:t>
      </w:r>
      <w:r w:rsidR="00AD0187">
        <w:rPr>
          <w:rFonts w:cs="Arial"/>
        </w:rPr>
        <w:t>e</w:t>
      </w:r>
      <w:r w:rsidRPr="00A80F3D">
        <w:rPr>
          <w:rFonts w:cs="Arial"/>
        </w:rPr>
        <w:t xml:space="preserve"> de publicació result</w:t>
      </w:r>
      <w:r w:rsidR="00AD0187">
        <w:rPr>
          <w:rFonts w:cs="Arial"/>
        </w:rPr>
        <w:t xml:space="preserve">at </w:t>
      </w:r>
      <w:r w:rsidRPr="00A80F3D">
        <w:rPr>
          <w:rFonts w:cs="Arial"/>
        </w:rPr>
        <w:t xml:space="preserve">de </w:t>
      </w:r>
      <w:r w:rsidR="00AD0187">
        <w:rPr>
          <w:rFonts w:cs="Arial"/>
        </w:rPr>
        <w:t>l’estada</w:t>
      </w:r>
      <w:r w:rsidRPr="00A80F3D">
        <w:rPr>
          <w:rFonts w:cs="Arial"/>
        </w:rPr>
        <w:t>. (document</w:t>
      </w:r>
      <w:r w:rsidR="00AD0187">
        <w:rPr>
          <w:rFonts w:cs="Arial"/>
        </w:rPr>
        <w:t xml:space="preserve"> </w:t>
      </w:r>
      <w:r w:rsidRPr="00A80F3D">
        <w:rPr>
          <w:rFonts w:cs="Arial"/>
        </w:rPr>
        <w:t>adjunt).</w:t>
      </w:r>
    </w:p>
    <w:p w14:paraId="3C733A2A" w14:textId="77777777" w:rsidR="00907F38" w:rsidRPr="00A80F3D" w:rsidRDefault="00907F38" w:rsidP="00907F38">
      <w:pPr>
        <w:tabs>
          <w:tab w:val="left" w:pos="356"/>
          <w:tab w:val="left" w:pos="740"/>
        </w:tabs>
        <w:ind w:right="105"/>
        <w:rPr>
          <w:rFonts w:cs="Arial"/>
          <w:b/>
          <w:bCs/>
        </w:rPr>
      </w:pPr>
    </w:p>
    <w:p w14:paraId="6635072F" w14:textId="77777777" w:rsidR="00907F38" w:rsidRPr="00A80F3D" w:rsidRDefault="00907F38" w:rsidP="00966430">
      <w:pPr>
        <w:rPr>
          <w:lang w:eastAsia="ca-ES"/>
        </w:rPr>
      </w:pPr>
    </w:p>
    <w:p w14:paraId="3397C6FD" w14:textId="77777777" w:rsidR="00907F38" w:rsidRPr="00A80F3D" w:rsidRDefault="00907F38" w:rsidP="00966430">
      <w:pPr>
        <w:rPr>
          <w:lang w:eastAsia="ca-ES"/>
        </w:rPr>
      </w:pPr>
    </w:p>
    <w:p w14:paraId="4040FAE7" w14:textId="78025868" w:rsidR="00907F38" w:rsidRPr="00A80F3D" w:rsidRDefault="00AD0187" w:rsidP="00907F38">
      <w:pPr>
        <w:pStyle w:val="Ttulo4"/>
        <w:numPr>
          <w:ilvl w:val="0"/>
          <w:numId w:val="8"/>
        </w:numPr>
      </w:pPr>
      <w:r>
        <w:t xml:space="preserve">Data i signatura </w:t>
      </w:r>
      <w:r w:rsidR="00907F38" w:rsidRPr="00A80F3D">
        <w:t>de</w:t>
      </w:r>
      <w:r>
        <w:t xml:space="preserve"> l’</w:t>
      </w:r>
      <w:r w:rsidR="00907F38" w:rsidRPr="00A80F3D">
        <w:t>investigador/a beneficiari/a de l</w:t>
      </w:r>
      <w:r>
        <w:t>’</w:t>
      </w:r>
      <w:r w:rsidR="003938A0">
        <w:t>ajuda</w:t>
      </w:r>
    </w:p>
    <w:p w14:paraId="17E6414B" w14:textId="77777777" w:rsidR="00907F38" w:rsidRPr="00A80F3D" w:rsidRDefault="00907F38" w:rsidP="00907F38">
      <w:pPr>
        <w:rPr>
          <w:rFonts w:cs="Arial"/>
          <w:b/>
          <w:bCs/>
        </w:rPr>
      </w:pPr>
    </w:p>
    <w:p w14:paraId="776397C2" w14:textId="77777777" w:rsidR="00907F38" w:rsidRPr="00A80F3D" w:rsidRDefault="00907F38" w:rsidP="00907F38">
      <w:pPr>
        <w:rPr>
          <w:rFonts w:cs="Arial"/>
          <w:b/>
          <w:bCs/>
        </w:rPr>
      </w:pPr>
    </w:p>
    <w:p w14:paraId="42C1F28D" w14:textId="77777777" w:rsidR="00907F38" w:rsidRPr="00A80F3D" w:rsidRDefault="00907F38" w:rsidP="00907F38">
      <w:pPr>
        <w:rPr>
          <w:rFonts w:cs="Arial"/>
          <w:b/>
          <w:bCs/>
        </w:rPr>
      </w:pPr>
    </w:p>
    <w:p w14:paraId="2582D57B" w14:textId="313D2998" w:rsidR="00907F38" w:rsidRPr="00A80F3D" w:rsidRDefault="00AD0187" w:rsidP="00907F38">
      <w:pPr>
        <w:pStyle w:val="Ttulo5"/>
      </w:pPr>
      <w:r>
        <w:t>Signatura</w:t>
      </w:r>
      <w:r w:rsidR="00907F38" w:rsidRPr="00A80F3D">
        <w:t xml:space="preserve"> del membr</w:t>
      </w:r>
      <w:r>
        <w:t>e</w:t>
      </w:r>
      <w:r w:rsidR="00907F38" w:rsidRPr="00A80F3D">
        <w:t xml:space="preserve"> de</w:t>
      </w:r>
      <w:r>
        <w:t xml:space="preserve"> </w:t>
      </w:r>
      <w:r w:rsidR="00907F38" w:rsidRPr="00A80F3D">
        <w:t>l</w:t>
      </w:r>
      <w:r>
        <w:t>’</w:t>
      </w:r>
      <w:r w:rsidR="00907F38" w:rsidRPr="00A80F3D">
        <w:t>Observatori que avala (</w:t>
      </w:r>
      <w:r>
        <w:t xml:space="preserve">només si el sol·licitant és </w:t>
      </w:r>
      <w:r w:rsidR="00907F38" w:rsidRPr="00A80F3D">
        <w:t>doctorand/a adscrit</w:t>
      </w:r>
      <w:r>
        <w:t>/a</w:t>
      </w:r>
      <w:r w:rsidR="00907F38" w:rsidRPr="00A80F3D">
        <w:t>)</w:t>
      </w:r>
    </w:p>
    <w:p w14:paraId="4DD6B094" w14:textId="77777777" w:rsidR="00907F38" w:rsidRPr="00A80F3D" w:rsidRDefault="00907F38" w:rsidP="00966430">
      <w:pPr>
        <w:rPr>
          <w:lang w:eastAsia="ca-ES"/>
        </w:rPr>
      </w:pPr>
    </w:p>
    <w:p w14:paraId="47B76850" w14:textId="77777777" w:rsidR="00045B1E" w:rsidRPr="00A80F3D" w:rsidRDefault="001339B4">
      <w:r w:rsidRPr="00A80F3D">
        <w:br w:type="page"/>
      </w:r>
    </w:p>
    <w:p w14:paraId="6229B23B" w14:textId="77777777" w:rsidR="00965977" w:rsidRPr="00A80F3D" w:rsidRDefault="00965977">
      <w:pPr>
        <w:sectPr w:rsidR="00965977" w:rsidRPr="00A80F3D" w:rsidSect="00A55C4B">
          <w:footerReference w:type="default" r:id="rId16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4A77439" w14:textId="77777777" w:rsidR="00F10841" w:rsidRPr="00A80F3D" w:rsidRDefault="00F10841" w:rsidP="00F10841">
      <w:pPr>
        <w:spacing w:line="276" w:lineRule="auto"/>
        <w:jc w:val="right"/>
      </w:pPr>
    </w:p>
    <w:p w14:paraId="57229309" w14:textId="77777777" w:rsidR="00F10841" w:rsidRPr="00A80F3D" w:rsidRDefault="00F10841" w:rsidP="00F10841">
      <w:pPr>
        <w:spacing w:line="276" w:lineRule="auto"/>
        <w:jc w:val="right"/>
      </w:pPr>
      <w:r w:rsidRPr="00A80F3D">
        <w:t>Observatori de Dret Públic - IDP Barcelona</w:t>
      </w:r>
    </w:p>
    <w:p w14:paraId="646FA280" w14:textId="77777777" w:rsidR="00F10841" w:rsidRPr="00A80F3D" w:rsidRDefault="00F10841" w:rsidP="00F10841">
      <w:pPr>
        <w:spacing w:line="276" w:lineRule="auto"/>
        <w:jc w:val="right"/>
      </w:pPr>
      <w:r w:rsidRPr="00A80F3D">
        <w:t>Avinguda. Diagonal, 684, 08034 Barcelona</w:t>
      </w:r>
    </w:p>
    <w:p w14:paraId="29B9E75C" w14:textId="77777777" w:rsidR="00F10841" w:rsidRPr="00A80F3D" w:rsidRDefault="00F10841" w:rsidP="00F10841">
      <w:pPr>
        <w:spacing w:line="276" w:lineRule="auto"/>
        <w:jc w:val="right"/>
      </w:pPr>
      <w:r w:rsidRPr="00A80F3D">
        <w:t>Edifici Ilerdense, despatx 103-104</w:t>
      </w:r>
    </w:p>
    <w:p w14:paraId="5BED8C9C" w14:textId="77777777" w:rsidR="00F10841" w:rsidRPr="00A80F3D" w:rsidRDefault="00BF3FC2" w:rsidP="00F10841">
      <w:pPr>
        <w:spacing w:line="276" w:lineRule="auto"/>
        <w:jc w:val="right"/>
      </w:pPr>
      <w:hyperlink r:id="rId17" w:history="1">
        <w:r w:rsidR="00F10841" w:rsidRPr="00A80F3D">
          <w:rPr>
            <w:rStyle w:val="Hipervnculo"/>
          </w:rPr>
          <w:t>idp@ub.edu</w:t>
        </w:r>
      </w:hyperlink>
    </w:p>
    <w:p w14:paraId="433834DB" w14:textId="77777777" w:rsidR="00F10841" w:rsidRPr="00A80F3D" w:rsidRDefault="00F10841" w:rsidP="00F10841">
      <w:pPr>
        <w:spacing w:line="276" w:lineRule="auto"/>
        <w:jc w:val="right"/>
      </w:pPr>
      <w:r w:rsidRPr="00A80F3D">
        <w:t xml:space="preserve">Tel. </w:t>
      </w:r>
      <w:r w:rsidRPr="00A80F3D">
        <w:tab/>
        <w:t>(+34) 93 403 45 35</w:t>
      </w:r>
    </w:p>
    <w:p w14:paraId="5E509CE2" w14:textId="77777777" w:rsidR="00F10841" w:rsidRPr="00A80F3D" w:rsidRDefault="00F10841" w:rsidP="00F10841">
      <w:pPr>
        <w:pBdr>
          <w:bottom w:val="single" w:sz="18" w:space="1" w:color="FFC253"/>
        </w:pBdr>
        <w:spacing w:line="276" w:lineRule="auto"/>
        <w:jc w:val="right"/>
        <w:rPr>
          <w:rFonts w:ascii="Times New Roman" w:hAnsi="Times New Roman"/>
        </w:rPr>
      </w:pPr>
      <w:r w:rsidRPr="00A80F3D">
        <w:tab/>
        <w:t>(+34) 613 05 66 03</w:t>
      </w:r>
    </w:p>
    <w:p w14:paraId="559F7672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618FE647" w14:textId="77777777" w:rsidR="00F10841" w:rsidRPr="00A80F3D" w:rsidRDefault="00F10841" w:rsidP="00F10841">
      <w:pPr>
        <w:spacing w:before="0" w:after="160" w:line="259" w:lineRule="auto"/>
        <w:jc w:val="right"/>
      </w:pPr>
      <w:r w:rsidRPr="00A80F3D">
        <w:rPr>
          <w:noProof/>
        </w:rPr>
        <w:drawing>
          <wp:inline distT="0" distB="0" distL="0" distR="0" wp14:anchorId="02FF56D7" wp14:editId="18B32F0E">
            <wp:extent cx="689372" cy="788276"/>
            <wp:effectExtent l="0" t="0" r="0" b="0"/>
            <wp:docPr id="8" name="Imatge 8" descr="Imatge que conté text, Font, Gràfics, pòster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tge 8" descr="Imatge que conté text, Font, Gràfics, pòster&#10;&#10;Descripció generada automàtica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61" cy="79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21D17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62A2D964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1C7AA999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28C90503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42D200EF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0D7A972F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3306AF0E" w14:textId="77777777" w:rsidR="00F10841" w:rsidRPr="00A80F3D" w:rsidRDefault="00F10841" w:rsidP="00F10841">
      <w:pPr>
        <w:spacing w:before="0" w:after="160" w:line="259" w:lineRule="auto"/>
        <w:jc w:val="right"/>
      </w:pPr>
    </w:p>
    <w:p w14:paraId="227682C8" w14:textId="77777777" w:rsidR="00F10841" w:rsidRPr="00A80F3D" w:rsidRDefault="00F10841" w:rsidP="00F10841">
      <w:pPr>
        <w:spacing w:before="0" w:after="160" w:line="259" w:lineRule="auto"/>
        <w:jc w:val="right"/>
      </w:pPr>
      <w:r w:rsidRPr="00A80F3D">
        <w:t>@idpbarcelona</w:t>
      </w:r>
    </w:p>
    <w:p w14:paraId="3783EC34" w14:textId="77777777" w:rsidR="00F10841" w:rsidRPr="00A80F3D" w:rsidRDefault="00F10841" w:rsidP="00F10841">
      <w:pPr>
        <w:spacing w:before="0" w:after="160" w:line="259" w:lineRule="auto"/>
        <w:jc w:val="right"/>
      </w:pPr>
      <w:r w:rsidRPr="00A80F3D">
        <w:rPr>
          <w:noProof/>
        </w:rPr>
        <w:drawing>
          <wp:inline distT="0" distB="0" distL="0" distR="0" wp14:anchorId="2D20E15D" wp14:editId="61727CE2">
            <wp:extent cx="1222459" cy="210157"/>
            <wp:effectExtent l="0" t="0" r="0" b="0"/>
            <wp:docPr id="6" name="Imatge 6" descr="Imatge que conté Font, Gràfics, logotip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Imatge que conté Font, Gràfics, logotip, símbol&#10;&#10;Descripció generada automàticament"/>
                    <pic:cNvPicPr/>
                  </pic:nvPicPr>
                  <pic:blipFill rotWithShape="1">
                    <a:blip r:embed="rId12"/>
                    <a:srcRect l="2883" t="11133" r="2037" b="9996"/>
                    <a:stretch/>
                  </pic:blipFill>
                  <pic:spPr bwMode="auto">
                    <a:xfrm>
                      <a:off x="0" y="0"/>
                      <a:ext cx="1300952" cy="22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94D8C" w14:textId="77777777" w:rsidR="00F10841" w:rsidRPr="00A80F3D" w:rsidRDefault="00F10841">
      <w:r w:rsidRPr="00A80F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DCA9D" wp14:editId="77C29AB6">
                <wp:simplePos x="0" y="0"/>
                <wp:positionH relativeFrom="page">
                  <wp:posOffset>4617085</wp:posOffset>
                </wp:positionH>
                <wp:positionV relativeFrom="paragraph">
                  <wp:posOffset>218885</wp:posOffset>
                </wp:positionV>
                <wp:extent cx="3051018" cy="384480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018" cy="3844800"/>
                        </a:xfrm>
                        <a:prstGeom prst="rect">
                          <a:avLst/>
                        </a:prstGeom>
                        <a:solidFill>
                          <a:srgbClr val="D2D4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C7A43" w14:textId="77777777" w:rsidR="00F10841" w:rsidRPr="00647093" w:rsidRDefault="00F10841" w:rsidP="00F10841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F68D1A"/>
                                <w:w w:val="15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CA9D" id="Rectangle 10" o:spid="_x0000_s1028" style="position:absolute;left:0;text-align:left;margin-left:363.55pt;margin-top:17.25pt;width:240.25pt;height:3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" fillcolor="#d2d4d4" stroked="f" strokeweight="1pt">
                <v:textbox inset="36pt,14.4pt,36pt,36pt">
                  <w:txbxContent>
                    <w:p w14:paraId="3DFC7A43" w14:textId="77777777" w:rsidR="00F10841" w:rsidRPr="00647093" w:rsidRDefault="00F10841" w:rsidP="00F10841">
                      <w:pPr>
                        <w:pStyle w:val="Senseespaiat"/>
                        <w:jc w:val="center"/>
                        <w:rPr>
                          <w:b/>
                          <w:bCs/>
                          <w:color w:val="F68D1A"/>
                          <w:w w:val="150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80F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225D" wp14:editId="095147BE">
                <wp:simplePos x="0" y="0"/>
                <wp:positionH relativeFrom="page">
                  <wp:align>left</wp:align>
                </wp:positionH>
                <wp:positionV relativeFrom="paragraph">
                  <wp:posOffset>219294</wp:posOffset>
                </wp:positionV>
                <wp:extent cx="4619297" cy="3846720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7" cy="3846720"/>
                        </a:xfrm>
                        <a:prstGeom prst="rect">
                          <a:avLst/>
                        </a:prstGeom>
                        <a:solidFill>
                          <a:srgbClr val="FFC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3918" id="Rectangle 9" o:spid="_x0000_s1026" style="position:absolute;margin-left:0;margin-top:17.25pt;width:363.7pt;height:302.9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" fillcolor="#ffc253" stroked="f" strokeweight="1pt">
                <w10:wrap anchorx="page"/>
              </v:rect>
            </w:pict>
          </mc:Fallback>
        </mc:AlternateContent>
      </w:r>
    </w:p>
    <w:p w14:paraId="0EF0D8B7" w14:textId="77777777" w:rsidR="00F10841" w:rsidRPr="00A80F3D" w:rsidRDefault="00F10841"/>
    <w:sectPr w:rsidR="00F10841" w:rsidRPr="00A80F3D" w:rsidSect="00A55C4B">
      <w:headerReference w:type="default" r:id="rId1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6AF5" w14:textId="77777777" w:rsidR="001C19A9" w:rsidRDefault="001C19A9" w:rsidP="00015385">
      <w:pPr>
        <w:spacing w:before="0" w:after="0" w:line="240" w:lineRule="auto"/>
      </w:pPr>
      <w:r>
        <w:separator/>
      </w:r>
    </w:p>
  </w:endnote>
  <w:endnote w:type="continuationSeparator" w:id="0">
    <w:p w14:paraId="0E566B4A" w14:textId="77777777" w:rsidR="001C19A9" w:rsidRDefault="001C19A9" w:rsidP="000153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haya Libre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 ExtraBold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Abhaya Libre Medium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9CBF" w14:textId="77777777" w:rsidR="002126BF" w:rsidRDefault="002126BF" w:rsidP="007D38F3">
    <w:pPr>
      <w:pStyle w:val="Piedepgina"/>
      <w:jc w:val="center"/>
    </w:pPr>
  </w:p>
  <w:p w14:paraId="2D4528E6" w14:textId="77777777" w:rsidR="002126BF" w:rsidRDefault="002126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4234" w14:textId="77777777" w:rsidR="00965977" w:rsidRDefault="00965977" w:rsidP="00965977">
    <w:pPr>
      <w:pStyle w:val="Piedepgina"/>
      <w:pBdr>
        <w:top w:val="single" w:sz="18" w:space="1" w:color="FFC253"/>
      </w:pBdr>
      <w:jc w:val="center"/>
    </w:pPr>
  </w:p>
  <w:p w14:paraId="70B7B1FC" w14:textId="77777777" w:rsidR="00965977" w:rsidRDefault="009659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AAD" w14:textId="77777777" w:rsidR="00EF5443" w:rsidRDefault="00874844" w:rsidP="00EF5443">
    <w:pPr>
      <w:pStyle w:val="Piedepgina"/>
      <w:pBdr>
        <w:top w:val="single" w:sz="12" w:space="1" w:color="FFC253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585D13B" w14:textId="77777777" w:rsidR="00A55C4B" w:rsidRDefault="00A55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8736" w14:textId="77777777" w:rsidR="001C19A9" w:rsidRDefault="001C19A9" w:rsidP="00015385">
      <w:pPr>
        <w:spacing w:before="0" w:after="0" w:line="240" w:lineRule="auto"/>
      </w:pPr>
      <w:r>
        <w:separator/>
      </w:r>
    </w:p>
  </w:footnote>
  <w:footnote w:type="continuationSeparator" w:id="0">
    <w:p w14:paraId="04E0FF03" w14:textId="77777777" w:rsidR="001C19A9" w:rsidRDefault="001C19A9" w:rsidP="000153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DE0D" w14:textId="5F546736" w:rsidR="007D38F3" w:rsidRPr="00EF5443" w:rsidRDefault="00EF5443" w:rsidP="00EF5443">
    <w:pPr>
      <w:shd w:val="clear" w:color="auto" w:fill="FFC253"/>
      <w:rPr>
        <w:color w:val="717375"/>
        <w:sz w:val="22"/>
        <w:szCs w:val="20"/>
      </w:rPr>
    </w:pPr>
    <w:r w:rsidRPr="00EF5443">
      <w:rPr>
        <w:color w:val="717375"/>
        <w:sz w:val="22"/>
        <w:szCs w:val="20"/>
      </w:rPr>
      <w:t>Observatori de Dret Públic – IDP Barcelona</w:t>
    </w:r>
    <w:r w:rsidRPr="00EF5443">
      <w:rPr>
        <w:color w:val="717375"/>
        <w:sz w:val="22"/>
        <w:szCs w:val="20"/>
      </w:rPr>
      <w:ptab w:relativeTo="margin" w:alignment="center" w:leader="none"/>
    </w:r>
    <w:r w:rsidRPr="00EF5443">
      <w:rPr>
        <w:color w:val="717375"/>
        <w:sz w:val="22"/>
        <w:szCs w:val="20"/>
      </w:rPr>
      <w:ptab w:relativeTo="margin" w:alignment="right" w:leader="none"/>
    </w:r>
    <w:r w:rsidR="00874844">
      <w:rPr>
        <w:color w:val="717375"/>
        <w:sz w:val="22"/>
        <w:szCs w:val="20"/>
      </w:rPr>
      <w:fldChar w:fldCharType="begin"/>
    </w:r>
    <w:r w:rsidR="00874844">
      <w:rPr>
        <w:color w:val="717375"/>
        <w:sz w:val="22"/>
        <w:szCs w:val="20"/>
      </w:rPr>
      <w:instrText xml:space="preserve"> FILENAME   \* MERGEFORMAT </w:instrText>
    </w:r>
    <w:r w:rsidR="00874844">
      <w:rPr>
        <w:color w:val="717375"/>
        <w:sz w:val="22"/>
        <w:szCs w:val="20"/>
      </w:rPr>
      <w:fldChar w:fldCharType="separate"/>
    </w:r>
    <w:r w:rsidR="00A80F3D">
      <w:rPr>
        <w:noProof/>
        <w:color w:val="717375"/>
        <w:sz w:val="22"/>
        <w:szCs w:val="20"/>
      </w:rPr>
      <w:t>Calls IDP 2023-2024. Annexos</w:t>
    </w:r>
    <w:r w:rsidR="00874844">
      <w:rPr>
        <w:color w:val="717375"/>
        <w:sz w:val="22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B749" w14:textId="77777777" w:rsidR="00965977" w:rsidRDefault="009659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C40"/>
    <w:multiLevelType w:val="hybridMultilevel"/>
    <w:tmpl w:val="13285E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55C"/>
    <w:multiLevelType w:val="hybridMultilevel"/>
    <w:tmpl w:val="CE120A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26045"/>
    <w:multiLevelType w:val="hybridMultilevel"/>
    <w:tmpl w:val="0FE2C580"/>
    <w:lvl w:ilvl="0" w:tplc="FA8093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A65A3"/>
    <w:multiLevelType w:val="hybridMultilevel"/>
    <w:tmpl w:val="0FE2C580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4295A"/>
    <w:multiLevelType w:val="hybridMultilevel"/>
    <w:tmpl w:val="0FE2C580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90E56"/>
    <w:multiLevelType w:val="hybridMultilevel"/>
    <w:tmpl w:val="4AA03492"/>
    <w:lvl w:ilvl="0" w:tplc="C6808EF8">
      <w:start w:val="1"/>
      <w:numFmt w:val="bullet"/>
      <w:lvlText w:val="-"/>
      <w:lvlJc w:val="left"/>
      <w:pPr>
        <w:ind w:left="720" w:hanging="360"/>
      </w:pPr>
      <w:rPr>
        <w:rFonts w:ascii="Abhaya Libre" w:eastAsiaTheme="minorHAnsi" w:hAnsi="Abhaya Libre" w:cs="Abhaya Libre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6FB6"/>
    <w:multiLevelType w:val="hybridMultilevel"/>
    <w:tmpl w:val="0FF6C4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4254"/>
    <w:multiLevelType w:val="hybridMultilevel"/>
    <w:tmpl w:val="0FE2C580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515722">
    <w:abstractNumId w:val="0"/>
  </w:num>
  <w:num w:numId="2" w16cid:durableId="604583621">
    <w:abstractNumId w:val="1"/>
  </w:num>
  <w:num w:numId="3" w16cid:durableId="822353808">
    <w:abstractNumId w:val="2"/>
  </w:num>
  <w:num w:numId="4" w16cid:durableId="730427021">
    <w:abstractNumId w:val="5"/>
  </w:num>
  <w:num w:numId="5" w16cid:durableId="544684719">
    <w:abstractNumId w:val="6"/>
  </w:num>
  <w:num w:numId="6" w16cid:durableId="532378837">
    <w:abstractNumId w:val="4"/>
  </w:num>
  <w:num w:numId="7" w16cid:durableId="1521968280">
    <w:abstractNumId w:val="7"/>
  </w:num>
  <w:num w:numId="8" w16cid:durableId="158028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D2"/>
    <w:rsid w:val="00014509"/>
    <w:rsid w:val="00015385"/>
    <w:rsid w:val="00045B1E"/>
    <w:rsid w:val="00115B8C"/>
    <w:rsid w:val="00132E1E"/>
    <w:rsid w:val="001339B4"/>
    <w:rsid w:val="001766EC"/>
    <w:rsid w:val="001C19A9"/>
    <w:rsid w:val="002126BF"/>
    <w:rsid w:val="003938A0"/>
    <w:rsid w:val="003A103B"/>
    <w:rsid w:val="003C3369"/>
    <w:rsid w:val="003D2055"/>
    <w:rsid w:val="004E78B2"/>
    <w:rsid w:val="00561D81"/>
    <w:rsid w:val="005A3F42"/>
    <w:rsid w:val="005A4892"/>
    <w:rsid w:val="00646E85"/>
    <w:rsid w:val="00647093"/>
    <w:rsid w:val="006E256A"/>
    <w:rsid w:val="00702263"/>
    <w:rsid w:val="007118E6"/>
    <w:rsid w:val="0077593B"/>
    <w:rsid w:val="007D38F3"/>
    <w:rsid w:val="007D3D21"/>
    <w:rsid w:val="00874844"/>
    <w:rsid w:val="008A1533"/>
    <w:rsid w:val="00907F38"/>
    <w:rsid w:val="00965977"/>
    <w:rsid w:val="00966430"/>
    <w:rsid w:val="00A4059B"/>
    <w:rsid w:val="00A55C4B"/>
    <w:rsid w:val="00A80F3D"/>
    <w:rsid w:val="00AD0187"/>
    <w:rsid w:val="00AE5DB4"/>
    <w:rsid w:val="00BC6417"/>
    <w:rsid w:val="00BF3FC2"/>
    <w:rsid w:val="00C940D2"/>
    <w:rsid w:val="00E42ACC"/>
    <w:rsid w:val="00E558D9"/>
    <w:rsid w:val="00E8260B"/>
    <w:rsid w:val="00E856D2"/>
    <w:rsid w:val="00EF5443"/>
    <w:rsid w:val="00F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A3EA1"/>
  <w15:chartTrackingRefBased/>
  <w15:docId w15:val="{3365A590-0C2F-4902-8F88-EC6788C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55"/>
    <w:pPr>
      <w:spacing w:before="120" w:after="120" w:line="360" w:lineRule="auto"/>
      <w:jc w:val="both"/>
    </w:pPr>
    <w:rPr>
      <w:rFonts w:ascii="Abhaya Libre" w:hAnsi="Abhaya Libre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5385"/>
    <w:pPr>
      <w:keepNext/>
      <w:keepLines/>
      <w:shd w:val="clear" w:color="auto" w:fill="FFC253"/>
      <w:spacing w:before="240" w:after="0" w:line="240" w:lineRule="auto"/>
      <w:outlineLvl w:val="0"/>
    </w:pPr>
    <w:rPr>
      <w:rFonts w:ascii="Abhaya Libre ExtraBold" w:eastAsiaTheme="majorEastAsia" w:hAnsi="Abhaya Libre ExtraBold" w:cstheme="majorBidi"/>
      <w:smallCaps/>
      <w:color w:val="717375"/>
      <w:sz w:val="44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15385"/>
    <w:pPr>
      <w:shd w:val="clear" w:color="auto" w:fill="auto"/>
      <w:spacing w:before="40"/>
      <w:outlineLvl w:val="1"/>
    </w:pPr>
    <w:rPr>
      <w:rFonts w:ascii="Abhaya Libre Medium" w:hAnsi="Abhaya Libre Medium"/>
      <w:sz w:val="3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15385"/>
    <w:pPr>
      <w:spacing w:before="120" w:after="120" w:line="360" w:lineRule="auto"/>
      <w:outlineLvl w:val="2"/>
    </w:pPr>
    <w:rPr>
      <w:rFonts w:ascii="Abhaya Libre" w:hAnsi="Abhaya Libre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5385"/>
    <w:pPr>
      <w:keepNext/>
      <w:keepLines/>
      <w:outlineLvl w:val="3"/>
    </w:pPr>
    <w:rPr>
      <w:rFonts w:eastAsiaTheme="majorEastAsia" w:cstheme="majorBidi"/>
      <w:iCs/>
      <w:smallCaps/>
      <w:color w:val="717375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qFormat/>
    <w:rsid w:val="00015385"/>
    <w:pPr>
      <w:outlineLvl w:val="4"/>
    </w:pPr>
    <w:rPr>
      <w:rFonts w:ascii="Abhaya Libre Medium" w:hAnsi="Abhaya Libre Medium"/>
      <w:i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385"/>
    <w:rPr>
      <w:rFonts w:ascii="Abhaya Libre ExtraBold" w:eastAsiaTheme="majorEastAsia" w:hAnsi="Abhaya Libre ExtraBold" w:cstheme="majorBidi"/>
      <w:smallCaps/>
      <w:color w:val="717375"/>
      <w:sz w:val="44"/>
      <w:szCs w:val="32"/>
      <w:shd w:val="clear" w:color="auto" w:fill="FFC253"/>
    </w:rPr>
  </w:style>
  <w:style w:type="paragraph" w:styleId="TtuloTDC">
    <w:name w:val="TOC Heading"/>
    <w:basedOn w:val="Ttulo1"/>
    <w:next w:val="Normal"/>
    <w:uiPriority w:val="39"/>
    <w:unhideWhenUsed/>
    <w:qFormat/>
    <w:rsid w:val="001339B4"/>
    <w:pPr>
      <w:outlineLvl w:val="9"/>
    </w:pPr>
    <w:rPr>
      <w:kern w:val="0"/>
      <w:lang w:eastAsia="ca-ES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1339B4"/>
    <w:pPr>
      <w:spacing w:after="100"/>
      <w:ind w:left="220"/>
    </w:pPr>
    <w:rPr>
      <w:rFonts w:eastAsiaTheme="minorEastAsia" w:cs="Times New Roman"/>
      <w:kern w:val="0"/>
      <w:lang w:eastAsia="ca-E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1339B4"/>
    <w:pPr>
      <w:spacing w:after="100"/>
    </w:pPr>
    <w:rPr>
      <w:rFonts w:eastAsiaTheme="minorEastAsia" w:cs="Times New Roman"/>
      <w:kern w:val="0"/>
      <w:lang w:eastAsia="ca-ES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1339B4"/>
    <w:pPr>
      <w:spacing w:after="100"/>
      <w:ind w:left="440"/>
    </w:pPr>
    <w:rPr>
      <w:rFonts w:eastAsiaTheme="minorEastAsia" w:cs="Times New Roman"/>
      <w:kern w:val="0"/>
      <w:lang w:eastAsia="ca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15385"/>
    <w:rPr>
      <w:rFonts w:ascii="Abhaya Libre Medium" w:eastAsiaTheme="majorEastAsia" w:hAnsi="Abhaya Libre Medium" w:cstheme="majorBidi"/>
      <w:smallCaps/>
      <w:color w:val="717375"/>
      <w:sz w:val="36"/>
      <w:szCs w:val="26"/>
    </w:rPr>
  </w:style>
  <w:style w:type="paragraph" w:styleId="Sinespaciado">
    <w:name w:val="No Spacing"/>
    <w:basedOn w:val="Normal"/>
    <w:link w:val="SinespaciadoCar"/>
    <w:uiPriority w:val="1"/>
    <w:qFormat/>
    <w:rsid w:val="00015385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015385"/>
    <w:rPr>
      <w:rFonts w:ascii="Abhaya Libre" w:eastAsiaTheme="majorEastAsia" w:hAnsi="Abhaya Libre" w:cstheme="majorBidi"/>
      <w:smallCaps/>
      <w:color w:val="717375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15385"/>
    <w:rPr>
      <w:rFonts w:ascii="Abhaya Libre" w:eastAsiaTheme="majorEastAsia" w:hAnsi="Abhaya Libre" w:cstheme="majorBidi"/>
      <w:iCs/>
      <w:smallCaps/>
      <w:color w:val="717375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15385"/>
    <w:rPr>
      <w:rFonts w:ascii="Abhaya Libre Medium" w:eastAsiaTheme="majorEastAsia" w:hAnsi="Abhaya Libre Medium" w:cstheme="majorBidi"/>
      <w:i/>
      <w:iCs/>
      <w:smallCaps/>
      <w:color w:val="71737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1538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85"/>
    <w:rPr>
      <w:rFonts w:ascii="Abhaya Libre" w:hAnsi="Abhaya Libre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1538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85"/>
    <w:rPr>
      <w:rFonts w:ascii="Abhaya Libre" w:hAnsi="Abhaya Libre"/>
      <w:sz w:val="24"/>
    </w:rPr>
  </w:style>
  <w:style w:type="table" w:styleId="Tablaconcuadrcula">
    <w:name w:val="Table Grid"/>
    <w:basedOn w:val="Tablanormal"/>
    <w:uiPriority w:val="39"/>
    <w:rsid w:val="00015385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5C4B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5C4B"/>
    <w:rPr>
      <w:rFonts w:ascii="Abhaya Libre" w:hAnsi="Abhaya Libre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470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a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5A4892"/>
    <w:rPr>
      <w:color w:val="80808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874844"/>
    <w:pPr>
      <w:spacing w:before="0" w:after="0" w:line="240" w:lineRule="auto"/>
      <w:ind w:left="993" w:right="967"/>
      <w:contextualSpacing/>
    </w:pPr>
    <w:rPr>
      <w:rFonts w:ascii="Abhaya Libre ExtraBold" w:eastAsiaTheme="majorEastAsia" w:hAnsi="Abhaya Libre ExtraBold" w:cstheme="majorBidi"/>
      <w:color w:val="717375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844"/>
    <w:rPr>
      <w:rFonts w:ascii="Abhaya Libre ExtraBold" w:eastAsiaTheme="majorEastAsia" w:hAnsi="Abhaya Libre ExtraBold" w:cstheme="majorBidi"/>
      <w:color w:val="717375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A489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A4892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561D81"/>
    <w:pPr>
      <w:spacing w:before="0" w:after="0"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idp@ub.ed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p@u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c\Desktop\COMUNICACI&#211;%20IDP\plantilles\EXTERNS%20IDP_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4F08-2951-4154-B634-118FE94C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EXTERNS IDP_CAT.dotx</Template>
  <TotalTime>1</TotalTime>
  <Pages>4</Pages>
  <Words>1704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[Títol]</vt:lpstr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[Títol]</dc:title>
  <dc:subject/>
  <dc:creator>Observatori de Dret Públic - IDP Barcelona</dc:creator>
  <cp:keywords/>
  <dc:description/>
  <cp:lastModifiedBy>Administración</cp:lastModifiedBy>
  <cp:revision>2</cp:revision>
  <dcterms:created xsi:type="dcterms:W3CDTF">2023-08-01T09:24:00Z</dcterms:created>
  <dcterms:modified xsi:type="dcterms:W3CDTF">2023-08-01T09:24:00Z</dcterms:modified>
</cp:coreProperties>
</file>